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4.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155E6" w:rsidRDefault="00575012" w:rsidP="006155E6">
      <w:pPr>
        <w:pStyle w:val="Heading5"/>
        <w:spacing w:before="0" w:after="0"/>
        <w:rPr>
          <w:rFonts w:ascii="Georgia" w:hAnsi="Georgia"/>
          <w:color w:val="000000" w:themeColor="text1"/>
          <w:sz w:val="24"/>
          <w:szCs w:val="24"/>
        </w:rPr>
      </w:pPr>
      <w:r w:rsidRPr="00575012">
        <w:rPr>
          <w:noProof/>
        </w:rPr>
      </w:r>
      <w:r w:rsidRPr="00575012">
        <w:rPr>
          <w:noProof/>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width:467.25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" fillcolor="#c6d9f1 [671]" stroked="f">
            <v:textbox>
              <w:txbxContent>
                <w:p w:rsidR="006155E6" w:rsidRPr="00B3468C" w:rsidRDefault="006155E6" w:rsidP="006155E6">
                  <w:r w:rsidRPr="00B3468C">
                    <w:rPr>
                      <w:b/>
                    </w:rPr>
                    <w:t xml:space="preserve">Segment: </w:t>
                  </w:r>
                  <w:r w:rsidR="009F204C" w:rsidRPr="009F204C">
                    <w:t>Problem Solving Styles</w:t>
                  </w:r>
                </w:p>
                <w:p w:rsidR="006155E6" w:rsidRPr="00B3468C" w:rsidRDefault="006155E6" w:rsidP="006155E6">
                  <w:r w:rsidRPr="00B3468C">
                    <w:rPr>
                      <w:b/>
                    </w:rPr>
                    <w:t>Lesson Title:</w:t>
                  </w:r>
                  <w:r w:rsidRPr="00B3468C">
                    <w:t xml:space="preserve"> </w:t>
                  </w:r>
                  <w:r w:rsidR="009F204C">
                    <w:t>Lesson 1: Conflict Escalator</w:t>
                  </w:r>
                </w:p>
                <w:p w:rsidR="006155E6" w:rsidRPr="00B3468C" w:rsidRDefault="006155E6" w:rsidP="006155E6">
                  <w:r w:rsidRPr="00B3468C">
                    <w:rPr>
                      <w:b/>
                    </w:rPr>
                    <w:t xml:space="preserve">Grade Band: </w:t>
                  </w:r>
                  <w:r w:rsidRPr="00B3468C">
                    <w:t xml:space="preserve"> 6-12</w:t>
                  </w:r>
                </w:p>
                <w:p w:rsidR="006155E6" w:rsidRPr="00B3468C" w:rsidRDefault="006155E6" w:rsidP="006155E6">
                  <w:r w:rsidRPr="00B3468C">
                    <w:rPr>
                      <w:b/>
                    </w:rPr>
                    <w:t>Approximate Time to Complete:</w:t>
                  </w:r>
                  <w:r w:rsidR="00B3468C" w:rsidRPr="00B3468C">
                    <w:rPr>
                      <w:b/>
                    </w:rPr>
                    <w:t xml:space="preserve"> </w:t>
                  </w:r>
                  <w:r w:rsidR="009F204C" w:rsidRPr="009F204C">
                    <w:t>30</w:t>
                  </w:r>
                  <w:r w:rsidR="00B3468C" w:rsidRPr="009F204C">
                    <w:t xml:space="preserve"> minutes</w:t>
                  </w:r>
                  <w:r w:rsidR="0028288B">
                    <w:t xml:space="preserve"> plus 15 minute</w:t>
                  </w:r>
                  <w:r w:rsidR="009F204C">
                    <w:t xml:space="preserve"> extension</w:t>
                  </w:r>
                </w:p>
                <w:p w:rsidR="006155E6" w:rsidRPr="00B3468C" w:rsidRDefault="006155E6" w:rsidP="00B3468C">
                  <w:pPr>
                    <w:spacing w:after="0"/>
                  </w:pPr>
                  <w:r w:rsidRPr="00B3468C">
                    <w:rPr>
                      <w:b/>
                    </w:rPr>
                    <w:t xml:space="preserve">Objectives:  </w:t>
                  </w:r>
                  <w:r w:rsidR="009F204C" w:rsidRPr="008A184A">
                    <w:t xml:space="preserve">Students </w:t>
                  </w:r>
                  <w:r w:rsidR="009F204C">
                    <w:t>will be able to outline the progression of conflict.</w:t>
                  </w:r>
                </w:p>
                <w:p w:rsidR="006155E6" w:rsidRPr="00B3468C" w:rsidRDefault="006155E6" w:rsidP="006155E6">
                  <w:pPr>
                    <w:pStyle w:val="BodyText3example"/>
                    <w:ind w:left="0"/>
                    <w:rPr>
                      <w:rFonts w:ascii="Georgia" w:hAnsi="Georgia"/>
                      <w:color w:val="000000" w:themeColor="text1"/>
                      <w:sz w:val="24"/>
                      <w:szCs w:val="24"/>
                    </w:rPr>
                  </w:pPr>
                </w:p>
                <w:p w:rsidR="006155E6" w:rsidRPr="00B3468C" w:rsidRDefault="006155E6" w:rsidP="00B3468C">
                  <w:pPr>
                    <w:spacing w:after="0"/>
                    <w:rPr>
                      <w:b/>
                    </w:rPr>
                  </w:pPr>
                  <w:r w:rsidRPr="00B3468C">
                    <w:rPr>
                      <w:b/>
                    </w:rPr>
                    <w:t xml:space="preserve">Materials/Set up: </w:t>
                  </w:r>
                </w:p>
                <w:p w:rsidR="004A577A" w:rsidRPr="004A577A" w:rsidRDefault="009F204C" w:rsidP="004A577A">
                  <w:pPr>
                    <w:pStyle w:val="ListParagraph"/>
                    <w:numPr>
                      <w:ilvl w:val="0"/>
                      <w:numId w:val="6"/>
                    </w:numPr>
                    <w:spacing w:after="0"/>
                  </w:pPr>
                  <w:r>
                    <w:t xml:space="preserve">Conflict Escalator </w:t>
                  </w:r>
                  <w:r w:rsidR="00EB1B5B">
                    <w:t>Worksheet</w:t>
                  </w:r>
                  <w:r w:rsidR="000E7473">
                    <w:t xml:space="preserve"> </w:t>
                  </w:r>
                  <w:r w:rsidR="00116B0F">
                    <w:t>(</w:t>
                  </w:r>
                  <w:r w:rsidR="00183A12">
                    <w:t>5</w:t>
                  </w:r>
                  <w:r w:rsidR="00116B0F">
                    <w:t xml:space="preserve"> copies per student)</w:t>
                  </w:r>
                  <w:r>
                    <w:t xml:space="preserve"> </w:t>
                  </w:r>
                  <w:r w:rsidR="004A577A">
                    <w:br/>
                  </w:r>
                  <w:r w:rsidR="004A577A" w:rsidRPr="004A577A">
                    <w:rPr>
                      <w:i/>
                    </w:rPr>
                    <w:t xml:space="preserve">Another option would be to have </w:t>
                  </w:r>
                  <w:r w:rsidR="000E7473" w:rsidRPr="004A577A">
                    <w:rPr>
                      <w:i/>
                    </w:rPr>
                    <w:t xml:space="preserve">students to draw an escalator on </w:t>
                  </w:r>
                  <w:r w:rsidR="004A577A" w:rsidRPr="004A577A">
                    <w:rPr>
                      <w:i/>
                    </w:rPr>
                    <w:t>five</w:t>
                  </w:r>
                  <w:r w:rsidR="000E7473" w:rsidRPr="004A577A">
                    <w:rPr>
                      <w:i/>
                    </w:rPr>
                    <w:t xml:space="preserve"> blank piece</w:t>
                  </w:r>
                  <w:r w:rsidR="004A577A" w:rsidRPr="004A577A">
                    <w:rPr>
                      <w:i/>
                    </w:rPr>
                    <w:t>s</w:t>
                  </w:r>
                  <w:r w:rsidR="000E7473" w:rsidRPr="004A577A">
                    <w:rPr>
                      <w:i/>
                    </w:rPr>
                    <w:t xml:space="preserve"> of paper</w:t>
                  </w:r>
                </w:p>
                <w:p w:rsidR="004A577A" w:rsidRDefault="00EB1B5B" w:rsidP="009F204C">
                  <w:pPr>
                    <w:pStyle w:val="ListParagraph"/>
                    <w:numPr>
                      <w:ilvl w:val="0"/>
                      <w:numId w:val="6"/>
                    </w:numPr>
                    <w:spacing w:after="0"/>
                  </w:pPr>
                  <w:r>
                    <w:t xml:space="preserve">Conflict Escalator:  The Gulf Conflict (Educator Resource) </w:t>
                  </w:r>
                </w:p>
                <w:p w:rsidR="004A577A" w:rsidRDefault="009F204C" w:rsidP="009F204C">
                  <w:pPr>
                    <w:pStyle w:val="ListParagraph"/>
                    <w:numPr>
                      <w:ilvl w:val="0"/>
                      <w:numId w:val="6"/>
                    </w:numPr>
                    <w:spacing w:after="0"/>
                  </w:pPr>
                  <w:r>
                    <w:t xml:space="preserve">Conflict Escalator Stories </w:t>
                  </w:r>
                  <w:r w:rsidR="00116B0F">
                    <w:t>(Educator Resource)</w:t>
                  </w:r>
                  <w:r>
                    <w:t xml:space="preserve"> </w:t>
                  </w:r>
                </w:p>
                <w:p w:rsidR="006155E6" w:rsidRDefault="009F204C" w:rsidP="009F204C">
                  <w:pPr>
                    <w:pStyle w:val="ListParagraph"/>
                    <w:numPr>
                      <w:ilvl w:val="0"/>
                      <w:numId w:val="6"/>
                    </w:numPr>
                    <w:spacing w:after="0"/>
                  </w:pPr>
                  <w:r>
                    <w:t xml:space="preserve">Conflict Escalator to display for the entire class (using a computer projection or </w:t>
                  </w:r>
                  <w:r w:rsidR="00EB1B5B">
                    <w:t>as a drawing</w:t>
                  </w:r>
                  <w:r>
                    <w:t xml:space="preserve"> on a board).</w:t>
                  </w:r>
                </w:p>
                <w:p w:rsidR="007F1DFA" w:rsidRDefault="00EB1B5B" w:rsidP="007F1DFA">
                  <w:pPr>
                    <w:spacing w:after="0"/>
                  </w:pPr>
                  <w:r>
                    <w:br/>
                  </w:r>
                  <w:r w:rsidR="007F1DFA">
                    <w:rPr>
                      <w:b/>
                    </w:rPr>
                    <w:t>Resource</w:t>
                  </w:r>
                  <w:r w:rsidRPr="000E7473">
                    <w:rPr>
                      <w:b/>
                    </w:rPr>
                    <w:t>:</w:t>
                  </w:r>
                </w:p>
                <w:p w:rsidR="0028288B" w:rsidRPr="007F1DFA" w:rsidRDefault="00EB1B5B" w:rsidP="007F1DFA">
                  <w:pPr>
                    <w:pStyle w:val="ListParagraph"/>
                    <w:numPr>
                      <w:ilvl w:val="0"/>
                      <w:numId w:val="8"/>
                    </w:numPr>
                    <w:spacing w:after="0"/>
                    <w:rPr>
                      <w:b/>
                    </w:rPr>
                  </w:pPr>
                  <w:r>
                    <w:t>Online</w:t>
                  </w:r>
                  <w:r w:rsidR="007F1DFA">
                    <w:t xml:space="preserve"> Video</w:t>
                  </w:r>
                  <w:r>
                    <w:t xml:space="preserve"> </w:t>
                  </w:r>
                  <w:r w:rsidR="007F1DFA">
                    <w:t>C</w:t>
                  </w:r>
                  <w:r>
                    <w:t>lip</w:t>
                  </w:r>
                  <w:r w:rsidR="007F1DFA">
                    <w:t xml:space="preserve"> -</w:t>
                  </w:r>
                  <w:r>
                    <w:t xml:space="preserve"> </w:t>
                  </w:r>
                  <w:hyperlink r:id="rId8" w:history="1">
                    <w:r w:rsidR="00983734" w:rsidRPr="007F1DFA">
                      <w:rPr>
                        <w:rStyle w:val="Hyperlink"/>
                      </w:rPr>
                      <w:t>James Baker: The Man Who Made Washington Work</w:t>
                    </w:r>
                    <w:r w:rsidR="0028288B" w:rsidRPr="007F1DFA">
                      <w:rPr>
                        <w:rStyle w:val="Hyperlink"/>
                      </w:rPr>
                      <w:t>: The Coalition Builder</w:t>
                    </w:r>
                  </w:hyperlink>
                  <w:r w:rsidR="0028288B" w:rsidRPr="007F1DFA">
                    <w:t xml:space="preserve"> (</w:t>
                  </w:r>
                  <w:r w:rsidR="007F1DFA" w:rsidRPr="007F1DFA">
                    <w:t xml:space="preserve">Watch </w:t>
                  </w:r>
                  <w:r w:rsidR="0028288B" w:rsidRPr="007F1DFA">
                    <w:t>0:00-3:19)</w:t>
                  </w:r>
                </w:p>
              </w:txbxContent>
            </v:textbox>
            <w10:wrap type="none"/>
            <w10:anchorlock/>
          </v:shape>
        </w:pict>
      </w:r>
    </w:p>
    <w:p w:rsidR="006155E6" w:rsidRDefault="006155E6" w:rsidP="006155E6">
      <w:pPr>
        <w:pStyle w:val="Heading5"/>
        <w:spacing w:before="0" w:after="0"/>
        <w:rPr>
          <w:rFonts w:ascii="Georgia" w:hAnsi="Georgia"/>
          <w:color w:val="000000" w:themeColor="text1"/>
          <w:sz w:val="24"/>
          <w:szCs w:val="24"/>
        </w:rPr>
      </w:pPr>
    </w:p>
    <w:p w:rsidR="006155E6" w:rsidRDefault="006155E6" w:rsidP="007A5D07">
      <w:pPr>
        <w:pStyle w:val="Heading5"/>
        <w:spacing w:before="0" w:after="0"/>
        <w:rPr>
          <w:rFonts w:ascii="Georgia" w:hAnsi="Georgia"/>
          <w:color w:val="000000" w:themeColor="text1"/>
          <w:sz w:val="24"/>
          <w:szCs w:val="24"/>
        </w:rPr>
      </w:pPr>
      <w:r w:rsidRPr="008F12DE">
        <w:rPr>
          <w:rFonts w:ascii="Georgia" w:hAnsi="Georgia"/>
          <w:color w:val="000000" w:themeColor="text1"/>
          <w:sz w:val="24"/>
          <w:szCs w:val="24"/>
        </w:rPr>
        <w:t>Overview</w:t>
      </w:r>
    </w:p>
    <w:p w:rsidR="006155E6" w:rsidRDefault="009F204C" w:rsidP="007A5D07">
      <w:r w:rsidRPr="009F204C">
        <w:rPr>
          <w:rStyle w:val="BodyTextFirstIndentChar"/>
          <w:rFonts w:ascii="Georgia" w:eastAsiaTheme="minorHAnsi" w:hAnsi="Georgia"/>
          <w:color w:val="000000" w:themeColor="text1"/>
          <w:sz w:val="24"/>
        </w:rPr>
        <w:t>This exercise is designed to help students recognize that the incident described as the “conflict” is often the result of a longer exchange. At several points in the exchange there may have been opportunities for intervention or an alternate outcome. Students are asked to outline the progression of a conflict and identify points where an intervention or change is possible. This exercise includes a class discussion and group work.</w:t>
      </w:r>
    </w:p>
    <w:p w:rsidR="006155E6" w:rsidRDefault="006155E6" w:rsidP="007A5D07">
      <w:pPr>
        <w:spacing w:after="0"/>
        <w:rPr>
          <w:b/>
          <w:color w:val="000000" w:themeColor="text1"/>
        </w:rPr>
      </w:pPr>
      <w:r w:rsidRPr="008F12DE">
        <w:rPr>
          <w:b/>
          <w:color w:val="000000" w:themeColor="text1"/>
        </w:rPr>
        <w:t>Instructional Plan</w:t>
      </w:r>
    </w:p>
    <w:p w:rsidR="009F204C" w:rsidRDefault="009F204C" w:rsidP="007A5D07">
      <w:pPr>
        <w:pStyle w:val="ListParagraph"/>
        <w:numPr>
          <w:ilvl w:val="0"/>
          <w:numId w:val="3"/>
        </w:numPr>
        <w:contextualSpacing w:val="0"/>
      </w:pPr>
      <w:r>
        <w:t xml:space="preserve">Introduce the term “escalate”, relating it to an escalator. Explain that when a conflict gets worse, or becomes more intense, it is said to “escalate”. </w:t>
      </w:r>
    </w:p>
    <w:p w:rsidR="009F204C" w:rsidRDefault="009F204C" w:rsidP="007A5D07">
      <w:pPr>
        <w:pStyle w:val="ListParagraph"/>
        <w:numPr>
          <w:ilvl w:val="0"/>
          <w:numId w:val="3"/>
        </w:numPr>
        <w:contextualSpacing w:val="0"/>
      </w:pPr>
      <w:r>
        <w:t xml:space="preserve">Draw the escalator on the board or project the Conflict Escalator for the entire class. </w:t>
      </w:r>
    </w:p>
    <w:p w:rsidR="009F204C" w:rsidRDefault="009F204C" w:rsidP="007A5D07">
      <w:pPr>
        <w:pStyle w:val="ListParagraph"/>
        <w:numPr>
          <w:ilvl w:val="0"/>
          <w:numId w:val="3"/>
        </w:numPr>
        <w:contextualSpacing w:val="0"/>
      </w:pPr>
      <w:r>
        <w:t>R</w:t>
      </w:r>
      <w:r w:rsidR="008667B0">
        <w:t xml:space="preserve">ead the first story on </w:t>
      </w:r>
      <w:r w:rsidR="00111917">
        <w:t xml:space="preserve">the Conflict Escalator Stories </w:t>
      </w:r>
      <w:bookmarkStart w:id="0" w:name="_GoBack"/>
      <w:r w:rsidR="00111917">
        <w:t>W</w:t>
      </w:r>
      <w:r w:rsidR="008667B0">
        <w:t>orksheet</w:t>
      </w:r>
      <w:bookmarkEnd w:id="0"/>
      <w:r>
        <w:t xml:space="preserve"> aloud once. Then read it a second time and ask the class to signal you each time the conflict goes up another step on the escalator. Write the part of story on the step. Continue until you have reached the top of the escalator.</w:t>
      </w:r>
    </w:p>
    <w:p w:rsidR="009F204C" w:rsidRDefault="009F204C" w:rsidP="007A5D07">
      <w:pPr>
        <w:pStyle w:val="ListParagraph"/>
        <w:numPr>
          <w:ilvl w:val="0"/>
          <w:numId w:val="3"/>
        </w:numPr>
        <w:contextualSpacing w:val="0"/>
      </w:pPr>
      <w:r>
        <w:t>Review each step of the escalator and ask the class, “What do you think each person was feeling at this step on the escalator?” Write the responses under the escalator step (use a different color if necessary). There may be more than one feeling.</w:t>
      </w:r>
    </w:p>
    <w:p w:rsidR="000E7473" w:rsidRPr="004A577A" w:rsidRDefault="000E7473" w:rsidP="007A5D07">
      <w:pPr>
        <w:pStyle w:val="ListParagraph"/>
        <w:numPr>
          <w:ilvl w:val="0"/>
          <w:numId w:val="3"/>
        </w:numPr>
        <w:contextualSpacing w:val="0"/>
      </w:pPr>
      <w:r>
        <w:rPr>
          <w:color w:val="000000" w:themeColor="text1"/>
        </w:rPr>
        <w:t xml:space="preserve">Return to the first conflict escalator story. At each step ask the class what options exist at this </w:t>
      </w:r>
      <w:r w:rsidRPr="00B67372">
        <w:rPr>
          <w:color w:val="000000" w:themeColor="text1"/>
        </w:rPr>
        <w:t>step to de-escalate the situation?</w:t>
      </w:r>
      <w:r>
        <w:rPr>
          <w:color w:val="000000" w:themeColor="text1"/>
        </w:rPr>
        <w:t xml:space="preserve"> Write the responses next to the escalator step (use a different color if necessary). There may be more than one option. </w:t>
      </w:r>
    </w:p>
    <w:p w:rsidR="009F204C" w:rsidRPr="00BF4D6A" w:rsidRDefault="009F204C" w:rsidP="007A5D07">
      <w:pPr>
        <w:pStyle w:val="ListParagraph"/>
        <w:numPr>
          <w:ilvl w:val="0"/>
          <w:numId w:val="3"/>
        </w:numPr>
        <w:contextualSpacing w:val="0"/>
      </w:pPr>
      <w:r w:rsidRPr="00932203">
        <w:t>Distribute</w:t>
      </w:r>
      <w:r>
        <w:t xml:space="preserve"> </w:t>
      </w:r>
      <w:r w:rsidR="008D2EEE">
        <w:t>a</w:t>
      </w:r>
      <w:r w:rsidR="000E7473">
        <w:t xml:space="preserve"> </w:t>
      </w:r>
      <w:r w:rsidR="00111917">
        <w:t>Conflict Escalator W</w:t>
      </w:r>
      <w:r>
        <w:t>orksheet to each student.</w:t>
      </w:r>
    </w:p>
    <w:p w:rsidR="009F204C" w:rsidRDefault="009F204C" w:rsidP="007A5D07">
      <w:pPr>
        <w:pStyle w:val="ListParagraph"/>
        <w:numPr>
          <w:ilvl w:val="0"/>
          <w:numId w:val="3"/>
        </w:numPr>
        <w:contextualSpacing w:val="0"/>
      </w:pPr>
      <w:r w:rsidRPr="00BF4D6A">
        <w:t>Tell the students that they are going to hear another conflict story</w:t>
      </w:r>
      <w:r w:rsidR="000E7473">
        <w:t xml:space="preserve"> </w:t>
      </w:r>
      <w:r w:rsidR="008D2EEE">
        <w:t>s</w:t>
      </w:r>
      <w:r w:rsidRPr="00BF4D6A">
        <w:t>imilar to the one that was analyzed a</w:t>
      </w:r>
      <w:r w:rsidR="00983734">
        <w:t>s</w:t>
      </w:r>
      <w:r w:rsidRPr="00BF4D6A">
        <w:t xml:space="preserve"> a clas</w:t>
      </w:r>
      <w:r w:rsidR="000E7473">
        <w:t>s.</w:t>
      </w:r>
      <w:r w:rsidR="008D2EEE">
        <w:t xml:space="preserve"> As</w:t>
      </w:r>
      <w:r w:rsidR="000E7473">
        <w:t xml:space="preserve"> </w:t>
      </w:r>
      <w:r w:rsidRPr="00BF4D6A">
        <w:t xml:space="preserve">they listen to the story </w:t>
      </w:r>
      <w:r w:rsidR="008D2EEE">
        <w:t xml:space="preserve">they should </w:t>
      </w:r>
      <w:r w:rsidRPr="00BF4D6A">
        <w:t xml:space="preserve">individually chart the </w:t>
      </w:r>
      <w:r>
        <w:t>escalation of the conflict on the steps of the conflict escalator.</w:t>
      </w:r>
    </w:p>
    <w:p w:rsidR="009F204C" w:rsidRPr="00CB501C" w:rsidRDefault="009F204C" w:rsidP="007A5D07">
      <w:pPr>
        <w:pStyle w:val="ListParagraph"/>
        <w:numPr>
          <w:ilvl w:val="0"/>
          <w:numId w:val="4"/>
        </w:numPr>
        <w:contextualSpacing w:val="0"/>
      </w:pPr>
      <w:r>
        <w:t xml:space="preserve">After reading and charting the conflict escalation, tell the students to write the feelings associated with each step. </w:t>
      </w:r>
    </w:p>
    <w:p w:rsidR="009F204C" w:rsidRPr="00B3587E" w:rsidRDefault="009F204C" w:rsidP="007A5D07">
      <w:pPr>
        <w:pStyle w:val="ListParagraph"/>
        <w:numPr>
          <w:ilvl w:val="0"/>
          <w:numId w:val="4"/>
        </w:numPr>
        <w:contextualSpacing w:val="0"/>
      </w:pPr>
      <w:r>
        <w:t>Review the steps in the conflict and the feelings as a class.</w:t>
      </w:r>
    </w:p>
    <w:p w:rsidR="009F204C" w:rsidRDefault="009F204C" w:rsidP="007A5D07">
      <w:pPr>
        <w:pStyle w:val="ListParagraph"/>
        <w:numPr>
          <w:ilvl w:val="0"/>
          <w:numId w:val="3"/>
        </w:numPr>
      </w:pPr>
      <w:r>
        <w:t>Distribute a</w:t>
      </w:r>
      <w:r w:rsidR="008D2EEE">
        <w:t>nother</w:t>
      </w:r>
      <w:r>
        <w:t xml:space="preserve"> blank Conflict Escalator to each student.</w:t>
      </w:r>
    </w:p>
    <w:p w:rsidR="008667B0" w:rsidRPr="00B3587E" w:rsidRDefault="008667B0" w:rsidP="007A5D07">
      <w:pPr>
        <w:pStyle w:val="ListParagraph"/>
      </w:pPr>
    </w:p>
    <w:p w:rsidR="008667B0" w:rsidRPr="00B3587E" w:rsidRDefault="008667B0" w:rsidP="007A5D07">
      <w:pPr>
        <w:pStyle w:val="ListParagraph"/>
        <w:numPr>
          <w:ilvl w:val="0"/>
          <w:numId w:val="3"/>
        </w:numPr>
        <w:contextualSpacing w:val="0"/>
      </w:pPr>
      <w:r>
        <w:t>Tell the students that they are going to watch a three minute video describing the events leading up to the United States’ military action in Kuwait in January 1991</w:t>
      </w:r>
      <w:r w:rsidR="00183A12">
        <w:t xml:space="preserve"> and c</w:t>
      </w:r>
      <w:r>
        <w:t>hart the various steps of the conflict on the Conflict Escalator.</w:t>
      </w:r>
    </w:p>
    <w:p w:rsidR="009F204C" w:rsidRPr="007F1DFA" w:rsidRDefault="77B8AA7A" w:rsidP="007A5D07">
      <w:pPr>
        <w:pStyle w:val="ListParagraph"/>
        <w:numPr>
          <w:ilvl w:val="0"/>
          <w:numId w:val="3"/>
        </w:numPr>
        <w:contextualSpacing w:val="0"/>
        <w:rPr>
          <w:b/>
        </w:rPr>
      </w:pPr>
      <w:r>
        <w:t xml:space="preserve">Online Video Clip - </w:t>
      </w:r>
      <w:hyperlink r:id="rId9">
        <w:r w:rsidRPr="77B8AA7A">
          <w:rPr>
            <w:rStyle w:val="Hyperlink"/>
          </w:rPr>
          <w:t>James Baker: The Man Who Made Washington Work: The Coalition Builder</w:t>
        </w:r>
      </w:hyperlink>
      <w:r>
        <w:t xml:space="preserve"> (Watch 0:00-3:19). In this segment Baker must put together a coalition of different countries to try to persuade Iraq to withdraw its troops from Kuwait. First Baker must convince Russia to condemn Iraq’s invasion of Kuwait, even though Russia and Iraq have always been friendly in the past. Later, Baker had to persuade the United Nations to agree to military action to remove Iraqi troops from Kuwait. Finally, Baker tries to convince Iraq to withdraw its troops voluntarily, but fails.</w:t>
      </w:r>
    </w:p>
    <w:p w:rsidR="009F204C" w:rsidRDefault="009F204C" w:rsidP="007A5D07">
      <w:pPr>
        <w:pStyle w:val="ListParagraph"/>
        <w:numPr>
          <w:ilvl w:val="0"/>
          <w:numId w:val="3"/>
        </w:numPr>
        <w:contextualSpacing w:val="0"/>
      </w:pPr>
      <w:r>
        <w:t>Review the Conflict Escalator as a class.</w:t>
      </w:r>
      <w:r w:rsidR="008D2EEE">
        <w:t xml:space="preserve"> (See the educator resource, Conflict Escalator: The Gulf Conflict)</w:t>
      </w:r>
    </w:p>
    <w:p w:rsidR="007F1DFA" w:rsidRPr="00CB501C" w:rsidRDefault="007F1DFA" w:rsidP="007A5D07">
      <w:pPr>
        <w:pStyle w:val="ListParagraph"/>
        <w:contextualSpacing w:val="0"/>
      </w:pPr>
    </w:p>
    <w:p w:rsidR="006155E6" w:rsidRPr="006155E6" w:rsidRDefault="007F1DFA" w:rsidP="007A5D07">
      <w:pPr>
        <w:shd w:val="clear" w:color="auto" w:fill="C6D9F1" w:themeFill="text2" w:themeFillTint="33"/>
        <w:rPr>
          <w:b/>
          <w:color w:val="000000" w:themeColor="text1"/>
        </w:rPr>
      </w:pPr>
      <w:r>
        <w:rPr>
          <w:b/>
          <w:color w:val="000000" w:themeColor="text1"/>
        </w:rPr>
        <w:t>Extending t</w:t>
      </w:r>
      <w:r w:rsidR="006155E6">
        <w:rPr>
          <w:b/>
          <w:color w:val="000000" w:themeColor="text1"/>
        </w:rPr>
        <w:t xml:space="preserve">he </w:t>
      </w:r>
      <w:r w:rsidR="00B3468C">
        <w:rPr>
          <w:b/>
          <w:color w:val="000000" w:themeColor="text1"/>
        </w:rPr>
        <w:t>Lesson</w:t>
      </w:r>
      <w:r w:rsidR="005C37CD">
        <w:rPr>
          <w:b/>
          <w:color w:val="000000" w:themeColor="text1"/>
        </w:rPr>
        <w:t xml:space="preserve"> (15 minutes)</w:t>
      </w:r>
    </w:p>
    <w:p w:rsidR="000E7473" w:rsidRDefault="000E7473" w:rsidP="007A5D07">
      <w:pPr>
        <w:pStyle w:val="ListParagraph"/>
        <w:numPr>
          <w:ilvl w:val="0"/>
          <w:numId w:val="5"/>
        </w:numPr>
        <w:contextualSpacing w:val="0"/>
      </w:pPr>
      <w:r>
        <w:t xml:space="preserve">Distribute another Conflict Escalator Stories </w:t>
      </w:r>
      <w:r w:rsidR="00111917">
        <w:t>W</w:t>
      </w:r>
      <w:r>
        <w:t xml:space="preserve">orksheet. </w:t>
      </w:r>
    </w:p>
    <w:p w:rsidR="00C633C0" w:rsidRPr="007F1DFA" w:rsidRDefault="000E7473" w:rsidP="007A5D07">
      <w:pPr>
        <w:pStyle w:val="ListParagraph"/>
        <w:numPr>
          <w:ilvl w:val="0"/>
          <w:numId w:val="5"/>
        </w:numPr>
        <w:contextualSpacing w:val="0"/>
        <w:sectPr w:rsidR="00C633C0" w:rsidRPr="007F1DFA">
          <w:footerReference w:type="default" r:id="rId10"/>
          <w:pgSz w:w="12240" w:h="15840"/>
          <w:pgMar w:top="1440" w:right="1440" w:bottom="1440" w:left="1440" w:gutter="0"/>
          <w:docGrid w:linePitch="360"/>
        </w:sectPr>
      </w:pPr>
      <w:r>
        <w:t>Repeat the exercise as a class, individually, or in small groups, or as homework with the remaining conflict scenarios.</w:t>
      </w:r>
    </w:p>
    <w:p w:rsidR="008F29F1" w:rsidRDefault="008F29F1" w:rsidP="007A5D07">
      <w:pPr>
        <w:jc w:val="center"/>
        <w:rPr>
          <w:b/>
          <w:sz w:val="28"/>
          <w:szCs w:val="28"/>
        </w:rPr>
      </w:pPr>
      <w:r>
        <w:rPr>
          <w:b/>
          <w:sz w:val="28"/>
          <w:szCs w:val="28"/>
        </w:rPr>
        <w:t>Conflict Escalator Stories</w:t>
      </w:r>
    </w:p>
    <w:p w:rsidR="008F29F1" w:rsidRDefault="008F29F1" w:rsidP="007A5D07">
      <w:pPr>
        <w:shd w:val="clear" w:color="auto" w:fill="C6D9F1" w:themeFill="text2" w:themeFillTint="33"/>
        <w:rPr>
          <w:b/>
        </w:rPr>
      </w:pPr>
      <w:r>
        <w:rPr>
          <w:b/>
        </w:rPr>
        <w:t>Conflict Escalator Story 1</w:t>
      </w:r>
    </w:p>
    <w:p w:rsidR="008F29F1" w:rsidRDefault="008F29F1" w:rsidP="007A5D07">
      <w:r w:rsidRPr="008F29F1">
        <w:rPr>
          <w:b/>
        </w:rPr>
        <w:t>A Hat Full of Trouble</w:t>
      </w:r>
      <w:r>
        <w:br/>
        <w:t>Tyrone wanted a new baseball cap, but couldn’t get one. Shanda came to school wearing a new Orioles hat (insert favorite team here) and Tyrone told her that it looked stupid. Shanda said, “Not as stupid as that old one you wear.” Tyrone grabbed Shanda’s cap and put it on his head. Shanda tried to grab it back, and it fell on the floor. Tyrone stepped on it to keep Shanda from picking it up and left a big footprint on the cap. Shanda was furious. “You jerk! You’re going to buy me a new cap!” she yelled. Then she grabbed Tyrone’s shirt. When he tried to get away from her, his shirt ripped. “You’re going to buy me a new shirt,” he yelled.</w:t>
      </w:r>
    </w:p>
    <w:p w:rsidR="008F29F1" w:rsidRDefault="008F29F1" w:rsidP="008F29F1">
      <w:pPr>
        <w:shd w:val="clear" w:color="auto" w:fill="C6D9F1" w:themeFill="text2" w:themeFillTint="33"/>
        <w:rPr>
          <w:b/>
        </w:rPr>
      </w:pPr>
      <w:r>
        <w:rPr>
          <w:b/>
        </w:rPr>
        <w:t>Conflict Escalator Story 2</w:t>
      </w:r>
    </w:p>
    <w:p w:rsidR="008F29F1" w:rsidRPr="008F29F1" w:rsidRDefault="008F29F1" w:rsidP="008F29F1">
      <w:pPr>
        <w:rPr>
          <w:b/>
        </w:rPr>
      </w:pPr>
      <w:r w:rsidRPr="008F29F1">
        <w:rPr>
          <w:b/>
        </w:rPr>
        <w:t>Pencil Pushing Problems</w:t>
      </w:r>
    </w:p>
    <w:p w:rsidR="008F29F1" w:rsidRPr="008F29F1" w:rsidRDefault="008F29F1" w:rsidP="008F29F1">
      <w:pPr>
        <w:rPr>
          <w:rStyle w:val="BodyTextFirstIndentChar"/>
          <w:rFonts w:eastAsiaTheme="minorHAnsi"/>
        </w:rPr>
      </w:pPr>
      <w:r w:rsidRPr="008F29F1">
        <w:rPr>
          <w:rStyle w:val="BodyTextFirstIndentChar"/>
          <w:rFonts w:ascii="Georgia" w:eastAsiaTheme="minorHAnsi" w:hAnsi="Georgia"/>
          <w:color w:val="000000" w:themeColor="text1"/>
          <w:sz w:val="24"/>
        </w:rPr>
        <w:t>Jermaine and Janet sat at the same desk in science class. Jermaine asked Janet if he could borrow a pencil. Janet was trying to hear the teacher so she said, “Will you shut up!” This made Jermaine mad, so he pushed Janet’s arm away. Janet pushed Jermaine back. Jermaine pushed Janet’s books onto the floor. The teacher said, “What’s going on over there?” Jermaine and Janet pointed to each other and said at the same time, “He/She started it!”</w:t>
      </w:r>
    </w:p>
    <w:p w:rsidR="008F29F1" w:rsidRDefault="008F29F1" w:rsidP="008F29F1">
      <w:pPr>
        <w:shd w:val="clear" w:color="auto" w:fill="C6D9F1" w:themeFill="text2" w:themeFillTint="33"/>
        <w:rPr>
          <w:b/>
        </w:rPr>
      </w:pPr>
      <w:r>
        <w:rPr>
          <w:b/>
        </w:rPr>
        <w:t>Conflict Escalator Story 3</w:t>
      </w:r>
    </w:p>
    <w:p w:rsidR="008F29F1" w:rsidRPr="008F29F1" w:rsidRDefault="008F29F1" w:rsidP="008F29F1">
      <w:pPr>
        <w:rPr>
          <w:b/>
        </w:rPr>
      </w:pPr>
      <w:r w:rsidRPr="008F29F1">
        <w:rPr>
          <w:b/>
        </w:rPr>
        <w:t>Brother Bothers Brother</w:t>
      </w:r>
    </w:p>
    <w:p w:rsidR="008F29F1" w:rsidRDefault="008F29F1" w:rsidP="008F29F1">
      <w:pPr>
        <w:rPr>
          <w:b/>
          <w:color w:val="000000" w:themeColor="text1"/>
        </w:rPr>
      </w:pPr>
      <w:r>
        <w:t>Russell’s younger brother Curtis (11) borrowed Russell’s (15) bike without asking. Russell was so angry that he took Curtis’ favorite model airplane and hid it. Curtis went into his room and saw that the plane was gone and got back at Russell for ripping a poster off Russell’s wall. Russell threw the model airplane into the trash. Curtis took his water bottle and threw water in Russell’s face. Now they are rolling on the kitchen floor fighting.</w:t>
      </w:r>
    </w:p>
    <w:p w:rsidR="008F29F1" w:rsidRDefault="008F29F1" w:rsidP="008F29F1"/>
    <w:p w:rsidR="008F29F1" w:rsidRPr="008F29F1" w:rsidRDefault="008F29F1" w:rsidP="008F29F1">
      <w:pPr>
        <w:shd w:val="clear" w:color="auto" w:fill="C6D9F1" w:themeFill="text2" w:themeFillTint="33"/>
        <w:rPr>
          <w:b/>
        </w:rPr>
        <w:sectPr w:rsidR="008F29F1" w:rsidRPr="008F29F1">
          <w:footerReference w:type="default" r:id="rId11"/>
          <w:pgSz w:w="12240" w:h="15840"/>
          <w:pgMar w:top="1440" w:right="1440" w:bottom="1440" w:left="1440" w:gutter="0"/>
          <w:docGrid w:linePitch="360"/>
        </w:sectPr>
      </w:pPr>
    </w:p>
    <w:p w:rsidR="006155E6" w:rsidRPr="00D46E32" w:rsidRDefault="00D46E32" w:rsidP="00D46E32">
      <w:pPr>
        <w:jc w:val="center"/>
        <w:rPr>
          <w:b/>
          <w:sz w:val="40"/>
        </w:rPr>
      </w:pPr>
      <w:r w:rsidRPr="00D46E32">
        <w:rPr>
          <w:b/>
          <w:sz w:val="40"/>
        </w:rPr>
        <w:t>Conflict Escalator</w:t>
      </w:r>
    </w:p>
    <w:p w:rsidR="00C633C0" w:rsidRDefault="00575012" w:rsidP="006155E6">
      <w:r>
        <w:rPr>
          <w:noProof/>
        </w:rPr>
        <w:pict>
          <v:shape id="L-Shape 15" o:spid="_x0000_s1066" style="position:absolute;margin-left:377.95pt;margin-top:24.55pt;width:90.75pt;height:83.2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5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" path="m0,0l329436,,329436,789129,1152525,789129,1152525,1057275,,1057275,,0xe" fillcolor="#4f81bd [3204]" stroked="f" strokeweight="2pt">
            <v:path arrowok="t" o:connecttype="custom" o:connectlocs="0,0;329436,0;329436,789129;1152525,789129;1152525,1057275;0,1057275;0,0" o:connectangles="0,0,0,0,0,0,0"/>
          </v:shape>
        </w:pict>
      </w:r>
      <w:r>
        <w:rPr>
          <w:noProof/>
        </w:rPr>
        <w:pict>
          <v:shape id="L-Shape 14" o:spid="_x0000_s1065" style="position:absolute;margin-left:317.2pt;margin-top:28.3pt;width:90.75pt;height:83.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5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" path="m0,0l329436,,329436,789129,1152525,789129,1152525,1057275,,1057275,,0xe" fillcolor="#4f81bd [3204]" stroked="f" strokeweight="2pt">
            <v:path arrowok="t" o:connecttype="custom" o:connectlocs="0,0;329436,0;329436,789129;1152525,789129;1152525,1057275;0,1057275;0,0" o:connectangles="0,0,0,0,0,0,0"/>
          </v:shape>
        </w:pict>
      </w:r>
      <w:r>
        <w:rPr>
          <w:noProof/>
        </w:rPr>
        <w:pict>
          <v:shape id="L-Shape 13" o:spid="_x0000_s1064" style="position:absolute;margin-left:251.95pt;margin-top:90.55pt;width:90.75pt;height:83.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5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" path="m0,0l329436,,329436,789129,1152525,789129,1152525,1057275,,1057275,,0xe" fillcolor="#4f81bd [3204]" stroked="f" strokeweight="2pt">
            <v:path arrowok="t" o:connecttype="custom" o:connectlocs="0,0;329436,0;329436,789129;1152525,789129;1152525,1057275;0,1057275;0,0" o:connectangles="0,0,0,0,0,0,0"/>
          </v:shape>
        </w:pict>
      </w:r>
      <w:r>
        <w:rPr>
          <w:noProof/>
        </w:rPr>
        <w:pict>
          <v:shape id="L-Shape 12" o:spid="_x0000_s1063" style="position:absolute;margin-left:185.2pt;margin-top:152.8pt;width:90.75pt;height:83.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5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" path="m0,0l329436,,329436,789129,1152525,789129,1152525,1057275,,1057275,,0xe" fillcolor="#4f81bd [3204]" stroked="f" strokeweight="2pt">
            <v:path arrowok="t" o:connecttype="custom" o:connectlocs="0,0;329436,0;329436,789129;1152525,789129;1152525,1057275;0,1057275;0,0" o:connectangles="0,0,0,0,0,0,0"/>
          </v:shape>
        </w:pict>
      </w:r>
      <w:r>
        <w:rPr>
          <w:noProof/>
        </w:rPr>
        <w:pict>
          <v:shape id="L-Shape 11" o:spid="_x0000_s1062" style="position:absolute;margin-left:119.2pt;margin-top:215.05pt;width:90.75pt;height:83.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5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" path="m0,0l329436,,329436,789129,1152525,789129,1152525,1057275,,1057275,,0xe" fillcolor="#4f81bd [3204]" stroked="f" strokeweight="2pt">
            <v:path arrowok="t" o:connecttype="custom" o:connectlocs="0,0;329436,0;329436,789129;1152525,789129;1152525,1057275;0,1057275;0,0" o:connectangles="0,0,0,0,0,0,0"/>
          </v:shape>
        </w:pict>
      </w:r>
      <w:r>
        <w:rPr>
          <w:noProof/>
        </w:rPr>
        <w:pict>
          <v:shape id="L-Shape 10" o:spid="_x0000_s1061" style="position:absolute;margin-left:54.7pt;margin-top:277.3pt;width:90.75pt;height:83.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5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" path="m0,0l329436,,329436,789129,1152525,789129,1152525,1057275,,1057275,,0xe" fillcolor="#4f81bd [3204]" stroked="f" strokeweight="2pt">
            <v:path arrowok="t" o:connecttype="custom" o:connectlocs="0,0;329436,0;329436,789129;1152525,789129;1152525,1057275;0,1057275;0,0" o:connectangles="0,0,0,0,0,0,0"/>
          </v:shape>
        </w:pict>
      </w:r>
      <w:r>
        <w:rPr>
          <w:noProof/>
        </w:rPr>
        <w:pict>
          <v:shape id="L-Shape 1" o:spid="_x0000_s1060" style="position:absolute;margin-left:-10.55pt;margin-top:342.55pt;width:90.75pt;height:83.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5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" path="m0,0l329436,,329436,789129,1152525,789129,1152525,1057275,,1057275,,0xe" fillcolor="#4f81bd [3204]" stroked="f" strokeweight="2pt">
            <v:path arrowok="t" o:connecttype="custom" o:connectlocs="0,0;329436,0;329436,789129;1152525,789129;1152525,1057275;0,1057275;0,0" o:connectangles="0,0,0,0,0,0,0"/>
          </v:shape>
        </w:pict>
      </w:r>
    </w:p>
    <w:p w:rsidR="00C633C0" w:rsidRPr="00C633C0" w:rsidRDefault="00C633C0" w:rsidP="00C633C0"/>
    <w:p w:rsidR="00C633C0" w:rsidRPr="00C633C0" w:rsidRDefault="00C633C0" w:rsidP="00C633C0"/>
    <w:p w:rsidR="00C633C0" w:rsidRPr="00C633C0" w:rsidRDefault="00C633C0" w:rsidP="00C633C0"/>
    <w:p w:rsidR="00C633C0" w:rsidRPr="00C633C0" w:rsidRDefault="00C633C0" w:rsidP="00C633C0"/>
    <w:p w:rsidR="00C633C0" w:rsidRPr="00C633C0" w:rsidRDefault="00C633C0" w:rsidP="00C633C0"/>
    <w:p w:rsidR="00C633C0" w:rsidRPr="00C633C0" w:rsidRDefault="00C633C0" w:rsidP="00C633C0"/>
    <w:p w:rsidR="00C633C0" w:rsidRPr="00C633C0" w:rsidRDefault="00C633C0" w:rsidP="00C633C0"/>
    <w:p w:rsidR="00C633C0" w:rsidRPr="00C633C0" w:rsidRDefault="00C633C0" w:rsidP="00C633C0"/>
    <w:p w:rsidR="00C633C0" w:rsidRPr="00C633C0" w:rsidRDefault="00C633C0" w:rsidP="00C633C0"/>
    <w:p w:rsidR="00C633C0" w:rsidRPr="00C633C0" w:rsidRDefault="00C633C0" w:rsidP="00C633C0"/>
    <w:p w:rsidR="00C633C0" w:rsidRPr="00C633C0" w:rsidRDefault="00C633C0" w:rsidP="00C633C0"/>
    <w:p w:rsidR="00C633C0" w:rsidRPr="00C633C0" w:rsidRDefault="00C633C0" w:rsidP="00C633C0"/>
    <w:p w:rsidR="00C633C0" w:rsidRPr="00C633C0" w:rsidRDefault="00C633C0" w:rsidP="00C633C0"/>
    <w:p w:rsidR="00C633C0" w:rsidRPr="00C633C0" w:rsidRDefault="00C633C0" w:rsidP="00C633C0"/>
    <w:p w:rsidR="00C633C0" w:rsidRPr="00C633C0" w:rsidRDefault="00C633C0" w:rsidP="00C633C0"/>
    <w:p w:rsidR="00C633C0" w:rsidRPr="00C633C0" w:rsidRDefault="00C633C0" w:rsidP="00C633C0"/>
    <w:p w:rsidR="00C633C0" w:rsidRPr="00C633C0" w:rsidRDefault="00C633C0" w:rsidP="00C633C0"/>
    <w:p w:rsidR="00C633C0" w:rsidRPr="00C633C0" w:rsidRDefault="00C633C0" w:rsidP="00C633C0"/>
    <w:p w:rsidR="00C633C0" w:rsidRPr="00C633C0" w:rsidRDefault="00C633C0" w:rsidP="00C633C0"/>
    <w:p w:rsidR="00C633C0" w:rsidRPr="00C633C0" w:rsidRDefault="00C633C0" w:rsidP="00C633C0"/>
    <w:p w:rsidR="00C633C0" w:rsidRDefault="00C633C0" w:rsidP="00C633C0">
      <w:pPr>
        <w:sectPr w:rsidR="00C633C0">
          <w:footerReference w:type="default" r:id="rId12"/>
          <w:pgSz w:w="12240" w:h="15840"/>
          <w:pgMar w:top="1440" w:right="1440" w:bottom="1440" w:left="1440" w:gutter="0"/>
          <w:docGrid w:linePitch="360"/>
        </w:sectPr>
      </w:pPr>
    </w:p>
    <w:p w:rsidR="008E45DC" w:rsidRPr="00C633C0" w:rsidRDefault="008E45DC" w:rsidP="008E45DC">
      <w:pPr>
        <w:rPr>
          <w:b/>
        </w:rPr>
      </w:pPr>
      <w:r w:rsidRPr="00C633C0">
        <w:rPr>
          <w:b/>
        </w:rPr>
        <w:t>Conflict Escalator</w:t>
      </w:r>
      <w:r w:rsidR="001E3F52">
        <w:rPr>
          <w:b/>
        </w:rPr>
        <w:t>/De-escalator</w:t>
      </w:r>
      <w:r>
        <w:rPr>
          <w:b/>
        </w:rPr>
        <w:t xml:space="preserve">: </w:t>
      </w:r>
      <w:r w:rsidR="001E3F52">
        <w:rPr>
          <w:b/>
        </w:rPr>
        <w:t>Scenario #1</w:t>
      </w:r>
      <w:r>
        <w:rPr>
          <w:b/>
        </w:rPr>
        <w:t>- Educator Resource</w:t>
      </w:r>
    </w:p>
    <w:p w:rsidR="008E45DC" w:rsidRPr="00C633C0" w:rsidRDefault="008E45DC" w:rsidP="008E45DC"/>
    <w:p w:rsidR="008E45DC" w:rsidRPr="00C633C0" w:rsidRDefault="00575012" w:rsidP="008E45DC">
      <w:r>
        <w:rPr>
          <w:noProof/>
        </w:rPr>
        <w:pict>
          <v:roundrect id="Text Box 37" o:spid="_x0000_s1027" style="position:absolute;margin-left:372pt;margin-top:2.65pt;width:101.25pt;height:5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" fillcolor="red" stroked="f" strokeweight=".5pt">
            <v:textbox>
              <w:txbxContent>
                <w:p w:rsidR="008E45DC" w:rsidRPr="001E3F52" w:rsidRDefault="001E3F52" w:rsidP="008E45DC">
                  <w:pPr>
                    <w:jc w:val="center"/>
                    <w:rPr>
                      <w:b/>
                      <w:sz w:val="20"/>
                      <w:szCs w:val="20"/>
                    </w:rPr>
                  </w:pPr>
                  <w:r>
                    <w:rPr>
                      <w:b/>
                      <w:sz w:val="20"/>
                      <w:szCs w:val="20"/>
                    </w:rPr>
                    <w:t>Tyrone tries to get away and his shirt rips.</w:t>
                  </w:r>
                </w:p>
              </w:txbxContent>
            </v:textbox>
          </v:roundrect>
        </w:pict>
      </w:r>
    </w:p>
    <w:p w:rsidR="008E45DC" w:rsidRPr="00C633C0" w:rsidRDefault="008E45DC" w:rsidP="008E45DC"/>
    <w:p w:rsidR="00C633C0" w:rsidRPr="00C633C0" w:rsidRDefault="00575012" w:rsidP="00C633C0">
      <w:r>
        <w:rPr>
          <w:noProof/>
        </w:rPr>
        <w:pict>
          <v:roundrect id="Text Box 71" o:spid="_x0000_s1028" style="position:absolute;margin-left:388.5pt;margin-top:19.55pt;width:84.75pt;height:9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" fillcolor="#ffdc00" stroked="f" strokeweight=".5pt">
            <v:textbox>
              <w:txbxContent>
                <w:p w:rsidR="00424BD9" w:rsidRPr="00424BD9" w:rsidRDefault="00424BD9" w:rsidP="00424BD9">
                  <w:pPr>
                    <w:jc w:val="center"/>
                    <w:rPr>
                      <w:b/>
                      <w:sz w:val="16"/>
                      <w:szCs w:val="20"/>
                    </w:rPr>
                  </w:pPr>
                  <w:r w:rsidRPr="00424BD9">
                    <w:rPr>
                      <w:b/>
                      <w:sz w:val="16"/>
                      <w:szCs w:val="16"/>
                    </w:rPr>
                    <w:t>Tyrone calmly asks Shanda to remove her hands.</w:t>
                  </w:r>
                  <w:r>
                    <w:rPr>
                      <w:b/>
                      <w:sz w:val="20"/>
                      <w:szCs w:val="20"/>
                    </w:rPr>
                    <w:t xml:space="preserve"> </w:t>
                  </w:r>
                  <w:r>
                    <w:rPr>
                      <w:b/>
                      <w:sz w:val="16"/>
                      <w:szCs w:val="16"/>
                    </w:rPr>
                    <w:t>Tyrone leaves</w:t>
                  </w:r>
                  <w:r w:rsidRPr="00424BD9">
                    <w:rPr>
                      <w:b/>
                      <w:sz w:val="16"/>
                      <w:szCs w:val="16"/>
                    </w:rPr>
                    <w:t xml:space="preserve"> because it is</w:t>
                  </w:r>
                  <w:r>
                    <w:rPr>
                      <w:b/>
                      <w:sz w:val="20"/>
                      <w:szCs w:val="20"/>
                    </w:rPr>
                    <w:t xml:space="preserve"> </w:t>
                  </w:r>
                  <w:r w:rsidRPr="00424BD9">
                    <w:rPr>
                      <w:b/>
                      <w:sz w:val="16"/>
                      <w:szCs w:val="20"/>
                    </w:rPr>
                    <w:t>unsafe.</w:t>
                  </w:r>
                </w:p>
              </w:txbxContent>
            </v:textbox>
          </v:roundrect>
        </w:pict>
      </w:r>
      <w:r>
        <w:rPr>
          <w:noProof/>
        </w:rPr>
        <w:pict>
          <v:shape id="L-Shape 3" o:spid="_x0000_s1059" style="position:absolute;margin-left:377.95pt;margin-top:24.55pt;width:90.75pt;height:83.2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5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" path="m0,0l329436,,329436,789129,1152525,789129,1152525,1057275,,1057275,,0xe" fillcolor="#4f81bd [3204]" stroked="f" strokeweight="2pt">
            <v:path arrowok="t" o:connecttype="custom" o:connectlocs="0,0;329436,0;329436,789129;1152525,789129;1152525,1057275;0,1057275;0,0" o:connectangles="0,0,0,0,0,0,0"/>
          </v:shape>
        </w:pict>
      </w:r>
      <w:r>
        <w:rPr>
          <w:noProof/>
        </w:rPr>
        <w:pict>
          <v:shape id="L-Shape 4" o:spid="_x0000_s1058" style="position:absolute;margin-left:317.2pt;margin-top:28.3pt;width:90.75pt;height:83.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5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" path="m0,0l329436,,329436,789129,1152525,789129,1152525,1057275,,1057275,,0xe" fillcolor="#4f81bd [3204]" stroked="f" strokeweight="2pt">
            <v:path arrowok="t" o:connecttype="custom" o:connectlocs="0,0;329436,0;329436,789129;1152525,789129;1152525,1057275;0,1057275;0,0" o:connectangles="0,0,0,0,0,0,0"/>
          </v:shape>
        </w:pict>
      </w:r>
      <w:r>
        <w:rPr>
          <w:noProof/>
        </w:rPr>
        <w:pict>
          <v:shape id="L-Shape 5" o:spid="_x0000_s1057" style="position:absolute;margin-left:251.95pt;margin-top:90.55pt;width:90.75pt;height:83.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5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" path="m0,0l329436,,329436,789129,1152525,789129,1152525,1057275,,1057275,,0xe" fillcolor="#4f81bd [3204]" stroked="f" strokeweight="2pt">
            <v:path arrowok="t" o:connecttype="custom" o:connectlocs="0,0;329436,0;329436,789129;1152525,789129;1152525,1057275;0,1057275;0,0" o:connectangles="0,0,0,0,0,0,0"/>
          </v:shape>
        </w:pict>
      </w:r>
      <w:r>
        <w:rPr>
          <w:noProof/>
        </w:rPr>
        <w:pict>
          <v:shape id="L-Shape 6" o:spid="_x0000_s1056" style="position:absolute;margin-left:185.2pt;margin-top:152.8pt;width:90.75pt;height:83.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5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" path="m0,0l329436,,329436,789129,1152525,789129,1152525,1057275,,1057275,,0xe" fillcolor="#4f81bd [3204]" stroked="f" strokeweight="2pt">
            <v:path arrowok="t" o:connecttype="custom" o:connectlocs="0,0;329436,0;329436,789129;1152525,789129;1152525,1057275;0,1057275;0,0" o:connectangles="0,0,0,0,0,0,0"/>
          </v:shape>
        </w:pict>
      </w:r>
      <w:r>
        <w:rPr>
          <w:noProof/>
        </w:rPr>
        <w:pict>
          <v:shape id="L-Shape 7" o:spid="_x0000_s1055" style="position:absolute;margin-left:119.2pt;margin-top:215.05pt;width:90.75pt;height:83.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5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" path="m0,0l329436,,329436,789129,1152525,789129,1152525,1057275,,1057275,,0xe" fillcolor="#4f81bd [3204]" stroked="f" strokeweight="2pt">
            <v:path arrowok="t" o:connecttype="custom" o:connectlocs="0,0;329436,0;329436,789129;1152525,789129;1152525,1057275;0,1057275;0,0" o:connectangles="0,0,0,0,0,0,0"/>
          </v:shape>
        </w:pict>
      </w:r>
      <w:r>
        <w:rPr>
          <w:noProof/>
        </w:rPr>
        <w:pict>
          <v:shape id="L-Shape 9" o:spid="_x0000_s1054" style="position:absolute;margin-left:54.7pt;margin-top:277.3pt;width:90.75pt;height:83.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5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" path="m0,0l329436,,329436,789129,1152525,789129,1152525,1057275,,1057275,,0xe" fillcolor="#4f81bd [3204]" stroked="f" strokeweight="2pt">
            <v:path arrowok="t" o:connecttype="custom" o:connectlocs="0,0;329436,0;329436,789129;1152525,789129;1152525,1057275;0,1057275;0,0" o:connectangles="0,0,0,0,0,0,0"/>
          </v:shape>
        </w:pict>
      </w:r>
      <w:r>
        <w:rPr>
          <w:noProof/>
        </w:rPr>
        <w:pict>
          <v:shape id="L-Shape 16" o:spid="_x0000_s1053" style="position:absolute;margin-left:-10.55pt;margin-top:342.55pt;width:90.75pt;height:83.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5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" path="m0,0l329436,,329436,789129,1152525,789129,1152525,1057275,,1057275,,0xe" fillcolor="#4f81bd [3204]" stroked="f" strokeweight="2pt">
            <v:path arrowok="t" o:connecttype="custom" o:connectlocs="0,0;329436,0;329436,789129;1152525,789129;1152525,1057275;0,1057275;0,0" o:connectangles="0,0,0,0,0,0,0"/>
          </v:shape>
        </w:pict>
      </w:r>
    </w:p>
    <w:p w:rsidR="00C633C0" w:rsidRPr="00C633C0" w:rsidRDefault="00575012" w:rsidP="00C633C0">
      <w:r>
        <w:rPr>
          <w:noProof/>
        </w:rPr>
        <w:pict>
          <v:roundrect id="Text Box 17" o:spid="_x0000_s1029" style="position:absolute;margin-left:274.5pt;margin-top:2.5pt;width:101.25pt;height:5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" fillcolor="#ffdc00" stroked="f" strokeweight=".5pt">
            <v:textbox>
              <w:txbxContent>
                <w:p w:rsidR="00C633C0" w:rsidRPr="001E3F52" w:rsidRDefault="001E3F52" w:rsidP="00C633C0">
                  <w:pPr>
                    <w:jc w:val="center"/>
                    <w:rPr>
                      <w:b/>
                      <w:sz w:val="20"/>
                      <w:szCs w:val="20"/>
                    </w:rPr>
                  </w:pPr>
                  <w:r>
                    <w:rPr>
                      <w:b/>
                      <w:sz w:val="20"/>
                      <w:szCs w:val="20"/>
                    </w:rPr>
                    <w:t>Shanda yells at Tyrone and grabs his shirt.</w:t>
                  </w:r>
                </w:p>
              </w:txbxContent>
            </v:textbox>
          </v:roundrect>
        </w:pict>
      </w:r>
      <w:r>
        <w:rPr>
          <w:noProof/>
        </w:rPr>
        <w:pict>
          <v:roundrect id="Text Box 18" o:spid="_x0000_s1030" style="position:absolute;margin-left:205.5pt;margin-top:64.75pt;width:101.25pt;height:5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" fillcolor="#fabf8f [1945]" stroked="f" strokeweight=".5pt">
            <v:textbox>
              <w:txbxContent>
                <w:p w:rsidR="00C633C0" w:rsidRPr="001E3F52" w:rsidRDefault="001E3F52" w:rsidP="00C633C0">
                  <w:pPr>
                    <w:jc w:val="center"/>
                    <w:rPr>
                      <w:b/>
                      <w:sz w:val="20"/>
                      <w:szCs w:val="20"/>
                    </w:rPr>
                  </w:pPr>
                  <w:r>
                    <w:rPr>
                      <w:b/>
                      <w:sz w:val="20"/>
                      <w:szCs w:val="20"/>
                    </w:rPr>
                    <w:t>Tyrone steps on the hat.</w:t>
                  </w:r>
                </w:p>
              </w:txbxContent>
            </v:textbox>
          </v:roundrect>
        </w:pict>
      </w:r>
      <w:r>
        <w:rPr>
          <w:noProof/>
        </w:rPr>
        <w:pict>
          <v:roundrect id="Text Box 20" o:spid="_x0000_s1031" style="position:absolute;margin-left:76.5pt;margin-top:189.25pt;width:101.25pt;height:5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" fillcolor="#e5b8b7 [1301]" stroked="f" strokeweight=".5pt">
            <v:textbox>
              <w:txbxContent>
                <w:p w:rsidR="00C633C0" w:rsidRPr="001E3F52" w:rsidRDefault="001E3F52" w:rsidP="00C633C0">
                  <w:pPr>
                    <w:jc w:val="center"/>
                    <w:rPr>
                      <w:b/>
                      <w:sz w:val="20"/>
                      <w:szCs w:val="20"/>
                    </w:rPr>
                  </w:pPr>
                  <w:r w:rsidRPr="001E3F52">
                    <w:rPr>
                      <w:b/>
                      <w:sz w:val="20"/>
                      <w:szCs w:val="20"/>
                    </w:rPr>
                    <w:t>Tyrone grabs Shanda’s hat</w:t>
                  </w:r>
                  <w:r>
                    <w:rPr>
                      <w:b/>
                    </w:rPr>
                    <w:t xml:space="preserve"> </w:t>
                  </w:r>
                  <w:r w:rsidRPr="001E3F52">
                    <w:rPr>
                      <w:b/>
                      <w:sz w:val="20"/>
                      <w:szCs w:val="20"/>
                    </w:rPr>
                    <w:t>and puts it on.</w:t>
                  </w:r>
                </w:p>
              </w:txbxContent>
            </v:textbox>
          </v:roundrect>
        </w:pict>
      </w:r>
      <w:r>
        <w:rPr>
          <w:noProof/>
        </w:rPr>
        <w:pict>
          <v:roundrect id="Text Box 22" o:spid="_x0000_s1032" style="position:absolute;margin-left:-52.5pt;margin-top:316.75pt;width:101.25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" fillcolor="#fde9d9 [665]" stroked="f" strokeweight=".5pt">
            <v:textbox>
              <w:txbxContent>
                <w:p w:rsidR="00C633C0" w:rsidRPr="001E3F52" w:rsidRDefault="001E3F52" w:rsidP="00C633C0">
                  <w:pPr>
                    <w:jc w:val="center"/>
                    <w:rPr>
                      <w:b/>
                      <w:sz w:val="20"/>
                      <w:szCs w:val="20"/>
                    </w:rPr>
                  </w:pPr>
                  <w:r w:rsidRPr="001E3F52">
                    <w:rPr>
                      <w:b/>
                      <w:sz w:val="20"/>
                      <w:szCs w:val="20"/>
                    </w:rPr>
                    <w:t>Tyrone tells Shanda her hat looks stupid.</w:t>
                  </w:r>
                </w:p>
              </w:txbxContent>
            </v:textbox>
          </v:roundrect>
        </w:pict>
      </w:r>
    </w:p>
    <w:p w:rsidR="000B4383" w:rsidRDefault="007A5D07" w:rsidP="00C633C0"/>
    <w:p w:rsidR="001E3F52" w:rsidRDefault="001E3F52" w:rsidP="00C633C0"/>
    <w:p w:rsidR="001E3F52" w:rsidRDefault="00575012" w:rsidP="00C633C0">
      <w:r>
        <w:rPr>
          <w:noProof/>
        </w:rPr>
        <w:pict>
          <v:roundrect id="Text Box 70" o:spid="_x0000_s1033" style="position:absolute;margin-left:350.25pt;margin-top:13.2pt;width:101.25pt;height:5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" fillcolor="#fabf8f [1945]" stroked="f" strokeweight=".5pt">
            <v:textbox>
              <w:txbxContent>
                <w:p w:rsidR="00424BD9" w:rsidRPr="001E3F52" w:rsidRDefault="00424BD9" w:rsidP="00424BD9">
                  <w:pPr>
                    <w:jc w:val="center"/>
                    <w:rPr>
                      <w:b/>
                      <w:sz w:val="20"/>
                      <w:szCs w:val="20"/>
                    </w:rPr>
                  </w:pPr>
                  <w:r>
                    <w:rPr>
                      <w:b/>
                      <w:sz w:val="20"/>
                      <w:szCs w:val="20"/>
                    </w:rPr>
                    <w:t>Shanda goes to get an adult.</w:t>
                  </w:r>
                </w:p>
              </w:txbxContent>
            </v:textbox>
          </v:roundrect>
        </w:pict>
      </w:r>
    </w:p>
    <w:p w:rsidR="001E3F52" w:rsidRDefault="00575012" w:rsidP="00C633C0">
      <w:r>
        <w:rPr>
          <w:noProof/>
        </w:rPr>
        <w:pict>
          <v:roundrect id="Text Box 19" o:spid="_x0000_s1034" style="position:absolute;margin-left:129.75pt;margin-top:24.65pt;width:111pt;height:5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" fillcolor="#d99594 [1941]" stroked="f" strokeweight=".5pt">
            <v:textbox>
              <w:txbxContent>
                <w:p w:rsidR="00C633C0" w:rsidRPr="00135FAE" w:rsidRDefault="001E3F52" w:rsidP="00C633C0">
                  <w:pPr>
                    <w:jc w:val="center"/>
                    <w:rPr>
                      <w:b/>
                    </w:rPr>
                  </w:pPr>
                  <w:r>
                    <w:rPr>
                      <w:b/>
                      <w:sz w:val="20"/>
                      <w:szCs w:val="20"/>
                    </w:rPr>
                    <w:t>Shanda tries to grab it back.</w:t>
                  </w:r>
                  <w:r w:rsidR="00E4662B">
                    <w:rPr>
                      <w:b/>
                      <w:sz w:val="20"/>
                      <w:szCs w:val="20"/>
                    </w:rPr>
                    <w:t xml:space="preserve"> It falls on the floor.</w:t>
                  </w:r>
                </w:p>
              </w:txbxContent>
            </v:textbox>
          </v:roundrect>
        </w:pict>
      </w:r>
    </w:p>
    <w:p w:rsidR="001E3F52" w:rsidRDefault="00575012" w:rsidP="00C633C0">
      <w:r>
        <w:rPr>
          <w:noProof/>
        </w:rPr>
        <w:pict>
          <v:roundrect id="Text Box 69" o:spid="_x0000_s1035" style="position:absolute;margin-left:284.25pt;margin-top:24.45pt;width:174pt;height:5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" fillcolor="#d99594 [1941]" stroked="f" strokeweight=".5pt">
            <v:textbox>
              <w:txbxContent>
                <w:p w:rsidR="00E4662B" w:rsidRPr="001E3F52" w:rsidRDefault="00E4662B" w:rsidP="00E4662B">
                  <w:pPr>
                    <w:jc w:val="center"/>
                    <w:rPr>
                      <w:b/>
                      <w:sz w:val="20"/>
                      <w:szCs w:val="20"/>
                    </w:rPr>
                  </w:pPr>
                  <w:r>
                    <w:rPr>
                      <w:b/>
                      <w:sz w:val="20"/>
                      <w:szCs w:val="20"/>
                    </w:rPr>
                    <w:t>Shanda politely asks for her hat back or she will have to get a teacher/parent.</w:t>
                  </w:r>
                </w:p>
                <w:p w:rsidR="00E4662B" w:rsidRPr="00135FAE" w:rsidRDefault="00E4662B" w:rsidP="00E4662B">
                  <w:pPr>
                    <w:jc w:val="center"/>
                    <w:rPr>
                      <w:b/>
                    </w:rPr>
                  </w:pPr>
                </w:p>
              </w:txbxContent>
            </v:textbox>
          </v:roundrect>
        </w:pict>
      </w:r>
    </w:p>
    <w:p w:rsidR="001E3F52" w:rsidRDefault="001E3F52" w:rsidP="00C633C0"/>
    <w:p w:rsidR="001E3F52" w:rsidRDefault="001E3F52" w:rsidP="00C633C0"/>
    <w:p w:rsidR="001E3F52" w:rsidRDefault="00575012" w:rsidP="00C633C0">
      <w:r>
        <w:rPr>
          <w:noProof/>
        </w:rPr>
        <w:pict>
          <v:roundrect id="Text Box 68" o:spid="_x0000_s1036" style="position:absolute;margin-left:215.25pt;margin-top:9.65pt;width:243pt;height:5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" fillcolor="#e5b8b7 [1301]" stroked="f" strokeweight=".5pt">
            <v:textbox>
              <w:txbxContent>
                <w:p w:rsidR="00E4662B" w:rsidRPr="001E3F52" w:rsidRDefault="00E4662B" w:rsidP="00E4662B">
                  <w:pPr>
                    <w:jc w:val="center"/>
                    <w:rPr>
                      <w:b/>
                      <w:sz w:val="20"/>
                      <w:szCs w:val="20"/>
                    </w:rPr>
                  </w:pPr>
                  <w:r>
                    <w:rPr>
                      <w:b/>
                      <w:sz w:val="20"/>
                      <w:szCs w:val="20"/>
                    </w:rPr>
                    <w:t>Tyrone responds with an i-message to say how he feels. OR Tyrone says, I like my team just as much as you like yours.</w:t>
                  </w:r>
                </w:p>
              </w:txbxContent>
            </v:textbox>
          </v:roundrect>
        </w:pict>
      </w:r>
    </w:p>
    <w:p w:rsidR="001E3F52" w:rsidRDefault="00575012" w:rsidP="00C633C0">
      <w:r>
        <w:rPr>
          <w:noProof/>
        </w:rPr>
        <w:pict>
          <v:roundrect id="Text Box 21" o:spid="_x0000_s1037" style="position:absolute;margin-left:6.75pt;margin-top:20.75pt;width:108pt;height:5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" fillcolor="#f2dbdb [661]" stroked="f" strokeweight=".5pt">
            <v:textbox>
              <w:txbxContent>
                <w:p w:rsidR="00C633C0" w:rsidRPr="001E3F52" w:rsidRDefault="001E3F52" w:rsidP="00C633C0">
                  <w:pPr>
                    <w:jc w:val="center"/>
                    <w:rPr>
                      <w:b/>
                      <w:sz w:val="20"/>
                      <w:szCs w:val="20"/>
                    </w:rPr>
                  </w:pPr>
                  <w:r w:rsidRPr="001E3F52">
                    <w:rPr>
                      <w:b/>
                      <w:sz w:val="20"/>
                      <w:szCs w:val="20"/>
                    </w:rPr>
                    <w:t>Shanda replies, “not as stupid as yours</w:t>
                  </w:r>
                  <w:r>
                    <w:rPr>
                      <w:b/>
                      <w:sz w:val="20"/>
                      <w:szCs w:val="20"/>
                    </w:rPr>
                    <w:t>.</w:t>
                  </w:r>
                  <w:r w:rsidRPr="001E3F52">
                    <w:rPr>
                      <w:b/>
                      <w:sz w:val="20"/>
                      <w:szCs w:val="20"/>
                    </w:rPr>
                    <w:t>”</w:t>
                  </w:r>
                </w:p>
              </w:txbxContent>
            </v:textbox>
          </v:roundrect>
        </w:pict>
      </w:r>
    </w:p>
    <w:p w:rsidR="001E3F52" w:rsidRDefault="00575012" w:rsidP="00C633C0">
      <w:r>
        <w:rPr>
          <w:noProof/>
        </w:rPr>
        <w:pict>
          <v:roundrect id="Text Box 65" o:spid="_x0000_s1038" style="position:absolute;margin-left:162pt;margin-top:24.3pt;width:279.75pt;height:6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" fillcolor="#fde9d9 [665]" stroked="f" strokeweight=".5pt">
            <v:textbox>
              <w:txbxContent>
                <w:p w:rsidR="001E3F52" w:rsidRPr="001E3F52" w:rsidRDefault="001E3F52" w:rsidP="001E3F52">
                  <w:pPr>
                    <w:rPr>
                      <w:b/>
                      <w:sz w:val="20"/>
                      <w:szCs w:val="20"/>
                    </w:rPr>
                  </w:pPr>
                  <w:r>
                    <w:rPr>
                      <w:b/>
                      <w:sz w:val="20"/>
                      <w:szCs w:val="20"/>
                    </w:rPr>
                    <w:t xml:space="preserve">Shanda uses an i-message to say how she feels. </w:t>
                  </w:r>
                  <w:r w:rsidR="00E4662B">
                    <w:rPr>
                      <w:b/>
                      <w:sz w:val="20"/>
                      <w:szCs w:val="20"/>
                    </w:rPr>
                    <w:t xml:space="preserve"> OR </w:t>
                  </w:r>
                  <w:r>
                    <w:rPr>
                      <w:b/>
                      <w:sz w:val="20"/>
                      <w:szCs w:val="20"/>
                    </w:rPr>
                    <w:t>Shanda says, well that is your opinion, I like my hat.</w:t>
                  </w:r>
                </w:p>
              </w:txbxContent>
            </v:textbox>
          </v:roundrect>
        </w:pict>
      </w:r>
    </w:p>
    <w:p w:rsidR="001E3F52" w:rsidRDefault="001E3F52" w:rsidP="00C633C0"/>
    <w:p w:rsidR="001E3F52" w:rsidRDefault="001E3F52" w:rsidP="00C633C0"/>
    <w:p w:rsidR="001E3F52" w:rsidRDefault="001E3F52" w:rsidP="00C633C0"/>
    <w:p w:rsidR="001E3F52" w:rsidRDefault="001E3F52" w:rsidP="00C633C0"/>
    <w:p w:rsidR="001E3F52" w:rsidRDefault="001E3F52" w:rsidP="00C633C0"/>
    <w:p w:rsidR="001E3F52" w:rsidRDefault="001E3F52" w:rsidP="00C633C0"/>
    <w:p w:rsidR="001E3F52" w:rsidRDefault="001E3F52" w:rsidP="00C633C0"/>
    <w:p w:rsidR="001E3F52" w:rsidRDefault="001E3F52" w:rsidP="00C633C0"/>
    <w:p w:rsidR="001E3F52" w:rsidRDefault="001E3F52" w:rsidP="00C633C0"/>
    <w:p w:rsidR="001E3F52" w:rsidRPr="00C633C0" w:rsidRDefault="001E3F52" w:rsidP="004A577A">
      <w:pPr>
        <w:rPr>
          <w:b/>
        </w:rPr>
      </w:pPr>
      <w:r w:rsidRPr="00C633C0">
        <w:rPr>
          <w:b/>
        </w:rPr>
        <w:t>Conflict Escalator</w:t>
      </w:r>
      <w:r>
        <w:rPr>
          <w:b/>
        </w:rPr>
        <w:t>: The Gulf Conflict- Educator Resource</w:t>
      </w:r>
    </w:p>
    <w:p w:rsidR="001E3F52" w:rsidRDefault="001E3F52" w:rsidP="00C633C0"/>
    <w:p w:rsidR="001E3F52" w:rsidRDefault="001E3F52" w:rsidP="00C633C0"/>
    <w:p w:rsidR="001E3F52" w:rsidRDefault="001E3F52" w:rsidP="00C633C0"/>
    <w:p w:rsidR="001E3F52" w:rsidRDefault="001E3F52" w:rsidP="00C633C0"/>
    <w:p w:rsidR="001E3F52" w:rsidRPr="00C633C0" w:rsidRDefault="00575012" w:rsidP="00C633C0">
      <w:r>
        <w:rPr>
          <w:noProof/>
        </w:rPr>
        <w:pict>
          <v:shape id="L-Shape 51" o:spid="_x0000_s1052" style="position:absolute;margin-left:1.45pt;margin-top:354.55pt;width:90.75pt;height:83.2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5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" path="m0,0l329436,,329436,789129,1152525,789129,1152525,1057275,,1057275,,0xe" fillcolor="#4f81bd [3204]" stroked="f" strokeweight="2pt">
            <v:path arrowok="t" o:connecttype="custom" o:connectlocs="0,0;329436,0;329436,789129;1152525,789129;1152525,1057275;0,1057275;0,0" o:connectangles="0,0,0,0,0,0,0"/>
          </v:shape>
        </w:pict>
      </w:r>
      <w:r>
        <w:rPr>
          <w:noProof/>
        </w:rPr>
        <w:pict>
          <v:shape id="L-Shape 52" o:spid="_x0000_s1051" style="position:absolute;margin-left:66.7pt;margin-top:289.3pt;width:90.75pt;height:83.2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5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" path="m0,0l329436,,329436,789129,1152525,789129,1152525,1057275,,1057275,,0xe" fillcolor="#4f81bd [3204]" stroked="f" strokeweight="2pt">
            <v:path arrowok="t" o:connecttype="custom" o:connectlocs="0,0;329436,0;329436,789129;1152525,789129;1152525,1057275;0,1057275;0,0" o:connectangles="0,0,0,0,0,0,0"/>
          </v:shape>
        </w:pict>
      </w:r>
      <w:r>
        <w:rPr>
          <w:noProof/>
        </w:rPr>
        <w:pict>
          <v:shape id="L-Shape 53" o:spid="_x0000_s1050" style="position:absolute;margin-left:131.2pt;margin-top:227.05pt;width:90.75pt;height:83.2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5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" path="m0,0l329436,,329436,789129,1152525,789129,1152525,1057275,,1057275,,0xe" fillcolor="#4f81bd [3204]" stroked="f" strokeweight="2pt">
            <v:path arrowok="t" o:connecttype="custom" o:connectlocs="0,0;329436,0;329436,789129;1152525,789129;1152525,1057275;0,1057275;0,0" o:connectangles="0,0,0,0,0,0,0"/>
          </v:shape>
        </w:pict>
      </w:r>
      <w:r>
        <w:rPr>
          <w:noProof/>
        </w:rPr>
        <w:pict>
          <v:shape id="L-Shape 54" o:spid="_x0000_s1049" style="position:absolute;margin-left:197.2pt;margin-top:164.8pt;width:90.75pt;height:83.2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5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" path="m0,0l329436,,329436,789129,1152525,789129,1152525,1057275,,1057275,,0xe" fillcolor="#4f81bd [3204]" stroked="f" strokeweight="2pt">
            <v:path arrowok="t" o:connecttype="custom" o:connectlocs="0,0;329436,0;329436,789129;1152525,789129;1152525,1057275;0,1057275;0,0" o:connectangles="0,0,0,0,0,0,0"/>
          </v:shape>
        </w:pict>
      </w:r>
      <w:r>
        <w:rPr>
          <w:noProof/>
        </w:rPr>
        <w:pict>
          <v:shape id="L-Shape 55" o:spid="_x0000_s1048" style="position:absolute;margin-left:263.95pt;margin-top:102.55pt;width:90.75pt;height:83.2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5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" path="m0,0l329436,,329436,789129,1152525,789129,1152525,1057275,,1057275,,0xe" fillcolor="#4f81bd [3204]" stroked="f" strokeweight="2pt">
            <v:path arrowok="t" o:connecttype="custom" o:connectlocs="0,0;329436,0;329436,789129;1152525,789129;1152525,1057275;0,1057275;0,0" o:connectangles="0,0,0,0,0,0,0"/>
          </v:shape>
        </w:pict>
      </w:r>
      <w:r>
        <w:rPr>
          <w:noProof/>
        </w:rPr>
        <w:pict>
          <v:shape id="L-Shape 56" o:spid="_x0000_s1047" style="position:absolute;margin-left:329.2pt;margin-top:40.3pt;width:90.75pt;height:83.2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5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" path="m0,0l329436,,329436,789129,1152525,789129,1152525,1057275,,1057275,,0xe" fillcolor="#4f81bd [3204]" stroked="f" strokeweight="2pt">
            <v:path arrowok="t" o:connecttype="custom" o:connectlocs="0,0;329436,0;329436,789129;1152525,789129;1152525,1057275;0,1057275;0,0" o:connectangles="0,0,0,0,0,0,0"/>
          </v:shape>
        </w:pict>
      </w:r>
      <w:r>
        <w:rPr>
          <w:noProof/>
        </w:rPr>
        <w:pict>
          <v:shape id="L-Shape 57" o:spid="_x0000_s1046" style="position:absolute;margin-left:389.95pt;margin-top:36.55pt;width:90.75pt;height:83.2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5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" path="m0,0l329436,,329436,789129,1152525,789129,1152525,1057275,,1057275,,0xe" fillcolor="#4f81bd [3204]" stroked="f" strokeweight="2pt">
            <v:path arrowok="t" o:connecttype="custom" o:connectlocs="0,0;329436,0;329436,789129;1152525,789129;1152525,1057275;0,1057275;0,0" o:connectangles="0,0,0,0,0,0,0"/>
          </v:shape>
        </w:pict>
      </w:r>
      <w:r>
        <w:rPr>
          <w:noProof/>
        </w:rPr>
        <w:pict>
          <v:roundrect id="Text Box 58" o:spid="_x0000_s1039" style="position:absolute;margin-left:-40.5pt;margin-top:354.4pt;width:101.25pt;height:5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" fillcolor="#fde9d9 [665]" stroked="f" strokeweight=".5pt">
            <v:textbox>
              <w:txbxContent>
                <w:p w:rsidR="001E3F52" w:rsidRPr="00135FAE" w:rsidRDefault="001E3F52" w:rsidP="001E3F52">
                  <w:pPr>
                    <w:jc w:val="center"/>
                    <w:rPr>
                      <w:b/>
                    </w:rPr>
                  </w:pPr>
                  <w:r w:rsidRPr="00135FAE">
                    <w:rPr>
                      <w:b/>
                    </w:rPr>
                    <w:t>Iraq Invades Kuwait</w:t>
                  </w:r>
                </w:p>
              </w:txbxContent>
            </v:textbox>
          </v:roundrect>
        </w:pict>
      </w:r>
      <w:r>
        <w:rPr>
          <w:noProof/>
        </w:rPr>
        <w:pict>
          <v:roundrect id="Text Box 59" o:spid="_x0000_s1040" style="position:absolute;margin-left:25.5pt;margin-top:289.15pt;width:101.25pt;height:5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" fillcolor="#f2dbdb [661]" stroked="f" strokeweight=".5pt">
            <v:textbox>
              <w:txbxContent>
                <w:p w:rsidR="001E3F52" w:rsidRPr="00135FAE" w:rsidRDefault="001E3F52" w:rsidP="001E3F52">
                  <w:pPr>
                    <w:jc w:val="center"/>
                    <w:rPr>
                      <w:b/>
                    </w:rPr>
                  </w:pPr>
                  <w:r>
                    <w:rPr>
                      <w:b/>
                    </w:rPr>
                    <w:t>US Condemns Invasion</w:t>
                  </w:r>
                </w:p>
              </w:txbxContent>
            </v:textbox>
          </v:roundrect>
        </w:pict>
      </w:r>
      <w:r>
        <w:rPr>
          <w:noProof/>
        </w:rPr>
        <w:pict>
          <v:roundrect id="Text Box 60" o:spid="_x0000_s1041" style="position:absolute;margin-left:88.5pt;margin-top:226.9pt;width:101.25pt;height:5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" fillcolor="#e5b8b7 [1301]" stroked="f" strokeweight=".5pt">
            <v:textbox>
              <w:txbxContent>
                <w:p w:rsidR="001E3F52" w:rsidRPr="00135FAE" w:rsidRDefault="001E3F52" w:rsidP="001E3F52">
                  <w:pPr>
                    <w:jc w:val="center"/>
                    <w:rPr>
                      <w:b/>
                    </w:rPr>
                  </w:pPr>
                  <w:r>
                    <w:rPr>
                      <w:b/>
                    </w:rPr>
                    <w:t>Russia Condemns Invasion</w:t>
                  </w:r>
                </w:p>
              </w:txbxContent>
            </v:textbox>
          </v:roundrect>
        </w:pict>
      </w:r>
      <w:r>
        <w:rPr>
          <w:noProof/>
        </w:rPr>
        <w:pict>
          <v:roundrect id="Text Box 61" o:spid="_x0000_s1042" style="position:absolute;margin-left:151.5pt;margin-top:164.65pt;width:101.25pt;height: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" fillcolor="#d99594 [1941]" stroked="f" strokeweight=".5pt">
            <v:textbox>
              <w:txbxContent>
                <w:p w:rsidR="001E3F52" w:rsidRPr="00135FAE" w:rsidRDefault="001E3F52" w:rsidP="001E3F52">
                  <w:pPr>
                    <w:jc w:val="center"/>
                    <w:rPr>
                      <w:b/>
                    </w:rPr>
                  </w:pPr>
                  <w:r>
                    <w:rPr>
                      <w:b/>
                    </w:rPr>
                    <w:t>UN Condemns Invasion</w:t>
                  </w:r>
                </w:p>
              </w:txbxContent>
            </v:textbox>
          </v:roundrect>
        </w:pict>
      </w:r>
      <w:r>
        <w:rPr>
          <w:noProof/>
        </w:rPr>
        <w:pict>
          <v:roundrect id="Text Box 62" o:spid="_x0000_s1043" style="position:absolute;margin-left:217.5pt;margin-top:102.4pt;width:101.25pt;height:5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" fillcolor="#fabf8f [1945]" stroked="f" strokeweight=".5pt">
            <v:textbox>
              <w:txbxContent>
                <w:p w:rsidR="001E3F52" w:rsidRPr="00135FAE" w:rsidRDefault="001E3F52" w:rsidP="001E3F52">
                  <w:pPr>
                    <w:jc w:val="center"/>
                    <w:rPr>
                      <w:b/>
                    </w:rPr>
                  </w:pPr>
                  <w:r>
                    <w:rPr>
                      <w:b/>
                    </w:rPr>
                    <w:t>Iraq Sends Out Ships</w:t>
                  </w:r>
                </w:p>
              </w:txbxContent>
            </v:textbox>
          </v:roundrect>
        </w:pict>
      </w:r>
      <w:r>
        <w:rPr>
          <w:noProof/>
        </w:rPr>
        <w:pict>
          <v:roundrect id="Text Box 63" o:spid="_x0000_s1044" style="position:absolute;margin-left:286.5pt;margin-top:40.15pt;width:101.25pt;height:5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" fillcolor="#ffdc00" stroked="f" strokeweight=".5pt">
            <v:textbox>
              <w:txbxContent>
                <w:p w:rsidR="001E3F52" w:rsidRPr="00135FAE" w:rsidRDefault="001E3F52" w:rsidP="001E3F52">
                  <w:pPr>
                    <w:jc w:val="center"/>
                    <w:rPr>
                      <w:b/>
                    </w:rPr>
                  </w:pPr>
                  <w:r w:rsidRPr="00135FAE">
                    <w:rPr>
                      <w:b/>
                    </w:rPr>
                    <w:t xml:space="preserve">Iraq </w:t>
                  </w:r>
                  <w:r>
                    <w:rPr>
                      <w:b/>
                    </w:rPr>
                    <w:t>Refuses To Withdraw</w:t>
                  </w:r>
                </w:p>
              </w:txbxContent>
            </v:textbox>
          </v:roundrect>
        </w:pict>
      </w:r>
      <w:r>
        <w:rPr>
          <w:noProof/>
        </w:rPr>
        <w:pict>
          <v:roundrect id="Text Box 64" o:spid="_x0000_s1045" style="position:absolute;margin-left:369pt;margin-top:-27.95pt;width:101.25pt;height:5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" fillcolor="red" stroked="f" strokeweight=".5pt">
            <v:textbox>
              <w:txbxContent>
                <w:p w:rsidR="001E3F52" w:rsidRPr="00135FAE" w:rsidRDefault="001E3F52" w:rsidP="001E3F52">
                  <w:pPr>
                    <w:jc w:val="center"/>
                    <w:rPr>
                      <w:b/>
                      <w:sz w:val="32"/>
                    </w:rPr>
                  </w:pPr>
                  <w:r w:rsidRPr="00135FAE">
                    <w:rPr>
                      <w:b/>
                      <w:sz w:val="32"/>
                    </w:rPr>
                    <w:t>War</w:t>
                  </w:r>
                </w:p>
              </w:txbxContent>
            </v:textbox>
          </v:roundrect>
        </w:pict>
      </w:r>
    </w:p>
    <w:sectPr w:rsidR="001E3F52" w:rsidRPr="00C633C0" w:rsidSect="00575012">
      <w:footerReference w:type="default" r:id="rId1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D68" w:rsidRDefault="001C1D68" w:rsidP="0001524D">
      <w:pPr>
        <w:spacing w:after="0" w:line="240" w:lineRule="auto"/>
      </w:pPr>
      <w:r>
        <w:separator/>
      </w:r>
    </w:p>
  </w:endnote>
  <w:endnote w:type="continuationSeparator" w:id="0">
    <w:p w:rsidR="001C1D68" w:rsidRDefault="001C1D68" w:rsidP="00015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4D" w:rsidRPr="0001524D" w:rsidRDefault="00D67142">
    <w:pPr>
      <w:pStyle w:val="Footer"/>
      <w:rPr>
        <w:sz w:val="16"/>
      </w:rPr>
    </w:pPr>
    <w:r>
      <w:rPr>
        <w:sz w:val="16"/>
      </w:rPr>
      <w:t xml:space="preserve">Materials used with permission from Supreme Court of Ohio, Dispute Resolution Section (from </w:t>
    </w:r>
    <w:r>
      <w:rPr>
        <w:i/>
        <w:sz w:val="16"/>
      </w:rPr>
      <w:t xml:space="preserve">Conflict Resolution in the Middle School A Curriculum and Teaching Guide </w:t>
    </w:r>
    <w:r>
      <w:rPr>
        <w:sz w:val="16"/>
      </w:rPr>
      <w:t>by William J. Kreidler © 1994 Educators for Social Responsibility &amp; William J. Kreidler). Adapted</w:t>
    </w:r>
    <w:r w:rsidR="0001524D" w:rsidRPr="0001524D">
      <w:rPr>
        <w:sz w:val="16"/>
      </w:rPr>
      <w:t xml:space="preserve"> by the University of Maryland Francis King Carey School of Law Center for Dispute Resolution (C</w:t>
    </w:r>
    <w:r>
      <w:rPr>
        <w:sz w:val="16"/>
      </w:rPr>
      <w:t>-</w:t>
    </w:r>
    <w:r w:rsidR="0001524D" w:rsidRPr="0001524D">
      <w:rPr>
        <w:sz w:val="16"/>
      </w:rPr>
      <w:t>DRUM) for use by Maryland Public Television for education purposes. Use or modification of the materials for any other purposes requires the written permission of C-DRUM.</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9F1" w:rsidRPr="008F29F1" w:rsidRDefault="008F29F1" w:rsidP="008F29F1">
    <w:pPr>
      <w:rPr>
        <w:sz w:val="16"/>
        <w:szCs w:val="16"/>
      </w:rPr>
    </w:pPr>
    <w:r w:rsidRPr="008F29F1">
      <w:rPr>
        <w:sz w:val="16"/>
        <w:szCs w:val="16"/>
      </w:rPr>
      <w:t xml:space="preserve">Adapted from </w:t>
    </w:r>
    <w:r w:rsidRPr="008F29F1">
      <w:rPr>
        <w:i/>
        <w:sz w:val="16"/>
        <w:szCs w:val="16"/>
      </w:rPr>
      <w:t>Elementary Perspectives 1</w:t>
    </w:r>
    <w:r w:rsidRPr="008F29F1">
      <w:rPr>
        <w:sz w:val="16"/>
        <w:szCs w:val="16"/>
      </w:rPr>
      <w:t xml:space="preserve"> by William Kreidler. © 1990 Educators for Social Responsibility  by the University of Maryland Francis King Carey School of Law Center for Dispute Resolution (CDRUM) for use by Maryland Public Television for education purposes. Use or modification of the materials for any other purposes requires the written permission of C-DRUM.</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9F1" w:rsidRPr="008F29F1" w:rsidRDefault="008F29F1" w:rsidP="008F29F1">
    <w:pPr>
      <w:rPr>
        <w:sz w:val="16"/>
        <w:szCs w:val="16"/>
      </w:rPr>
    </w:pPr>
    <w:r w:rsidRPr="008F29F1">
      <w:rPr>
        <w:sz w:val="16"/>
        <w:szCs w:val="16"/>
      </w:rPr>
      <w:t xml:space="preserve">Adapted from </w:t>
    </w:r>
    <w:r w:rsidRPr="008F29F1">
      <w:rPr>
        <w:i/>
        <w:sz w:val="16"/>
        <w:szCs w:val="16"/>
      </w:rPr>
      <w:t>Elementary Perspectives 1</w:t>
    </w:r>
    <w:r w:rsidRPr="008F29F1">
      <w:rPr>
        <w:sz w:val="16"/>
        <w:szCs w:val="16"/>
      </w:rPr>
      <w:t xml:space="preserve"> by William Kreidler. © 1990 Educators for Social Responsibility  by the University of Maryland Francis King Carey School of Law Center for Dispute Resolution (C</w:t>
    </w:r>
    <w:r w:rsidR="00C633C0">
      <w:rPr>
        <w:sz w:val="16"/>
        <w:szCs w:val="16"/>
      </w:rPr>
      <w:t>-</w:t>
    </w:r>
    <w:r w:rsidRPr="008F29F1">
      <w:rPr>
        <w:sz w:val="16"/>
        <w:szCs w:val="16"/>
      </w:rPr>
      <w:t>DRUM) for use by Maryland Public Television for education purposes. Use or modification of the materials for any other purposes requires the written permission of C-DRUM.</w:t>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9F1" w:rsidRPr="008F29F1" w:rsidRDefault="00C633C0" w:rsidP="008F29F1">
    <w:pPr>
      <w:rPr>
        <w:sz w:val="16"/>
        <w:szCs w:val="16"/>
      </w:rPr>
    </w:pPr>
    <w:r w:rsidRPr="008F29F1">
      <w:rPr>
        <w:sz w:val="16"/>
        <w:szCs w:val="16"/>
      </w:rPr>
      <w:t xml:space="preserve">Adapted from </w:t>
    </w:r>
    <w:r w:rsidRPr="008F29F1">
      <w:rPr>
        <w:i/>
        <w:sz w:val="16"/>
        <w:szCs w:val="16"/>
      </w:rPr>
      <w:t>Elementary Perspectives 1</w:t>
    </w:r>
    <w:r w:rsidRPr="008F29F1">
      <w:rPr>
        <w:sz w:val="16"/>
        <w:szCs w:val="16"/>
      </w:rPr>
      <w:t xml:space="preserve"> by William Kreidler. © 1990 Educators for Social Responsibility  by the University of Maryland Francis King Carey School of Law Center for Dispute Resolution (CDRUM) for use by Maryland Public Television for education purposes. Use or modification of the materials for any other purposes requires the written permission of C-DRUM.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D68" w:rsidRDefault="001C1D68" w:rsidP="0001524D">
      <w:pPr>
        <w:spacing w:after="0" w:line="240" w:lineRule="auto"/>
      </w:pPr>
      <w:r>
        <w:separator/>
      </w:r>
    </w:p>
  </w:footnote>
  <w:footnote w:type="continuationSeparator" w:id="0">
    <w:p w:rsidR="001C1D68" w:rsidRDefault="001C1D68" w:rsidP="0001524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55C5C10"/>
    <w:lvl w:ilvl="0">
      <w:start w:val="1"/>
      <w:numFmt w:val="bullet"/>
      <w:lvlText w:val=""/>
      <w:lvlJc w:val="left"/>
      <w:pPr>
        <w:tabs>
          <w:tab w:val="num" w:pos="1080"/>
        </w:tabs>
        <w:ind w:left="1080" w:hanging="360"/>
      </w:pPr>
      <w:rPr>
        <w:rFonts w:ascii="Wingdings" w:hAnsi="Wingdings" w:hint="default"/>
        <w:color w:val="auto"/>
      </w:rPr>
    </w:lvl>
  </w:abstractNum>
  <w:abstractNum w:abstractNumId="1">
    <w:nsid w:val="0A5A4DB2"/>
    <w:multiLevelType w:val="hybridMultilevel"/>
    <w:tmpl w:val="DBD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C25D1"/>
    <w:multiLevelType w:val="hybridMultilevel"/>
    <w:tmpl w:val="E6307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174636"/>
    <w:multiLevelType w:val="hybridMultilevel"/>
    <w:tmpl w:val="5AEA5B8C"/>
    <w:lvl w:ilvl="0" w:tplc="6D8CE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72359"/>
    <w:multiLevelType w:val="hybridMultilevel"/>
    <w:tmpl w:val="6F0E0EE6"/>
    <w:lvl w:ilvl="0" w:tplc="09100D2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F4C65"/>
    <w:multiLevelType w:val="hybridMultilevel"/>
    <w:tmpl w:val="2646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A222F"/>
    <w:multiLevelType w:val="hybridMultilevel"/>
    <w:tmpl w:val="5BD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A706E2"/>
    <w:multiLevelType w:val="hybridMultilevel"/>
    <w:tmpl w:val="FE489AB8"/>
    <w:lvl w:ilvl="0" w:tplc="F48065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5447A2"/>
    <w:multiLevelType w:val="hybridMultilevel"/>
    <w:tmpl w:val="B74C77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7"/>
  </w:num>
  <w:num w:numId="4">
    <w:abstractNumId w:val="8"/>
  </w:num>
  <w:num w:numId="5">
    <w:abstractNumId w:val="3"/>
  </w:num>
  <w:num w:numId="6">
    <w:abstractNumId w:val="1"/>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footnotePr>
    <w:footnote w:id="-1"/>
    <w:footnote w:id="0"/>
  </w:footnotePr>
  <w:endnotePr>
    <w:endnote w:id="-1"/>
    <w:endnote w:id="0"/>
  </w:endnotePr>
  <w:compat/>
  <w:docVars>
    <w:docVar w:name="_CITRUS_JURISDICTION" w:val="Bluebook"/>
  </w:docVars>
  <w:rsids>
    <w:rsidRoot w:val="009F204C"/>
    <w:rsid w:val="00001624"/>
    <w:rsid w:val="0001524D"/>
    <w:rsid w:val="0004039D"/>
    <w:rsid w:val="000737F6"/>
    <w:rsid w:val="00094E1D"/>
    <w:rsid w:val="000E7473"/>
    <w:rsid w:val="001075AF"/>
    <w:rsid w:val="00111917"/>
    <w:rsid w:val="00116B0F"/>
    <w:rsid w:val="00143A35"/>
    <w:rsid w:val="00183A12"/>
    <w:rsid w:val="001C1D68"/>
    <w:rsid w:val="001E3F52"/>
    <w:rsid w:val="002424E1"/>
    <w:rsid w:val="002563B5"/>
    <w:rsid w:val="0028288B"/>
    <w:rsid w:val="00287C48"/>
    <w:rsid w:val="002B75A2"/>
    <w:rsid w:val="0033234A"/>
    <w:rsid w:val="0039077E"/>
    <w:rsid w:val="003A46B3"/>
    <w:rsid w:val="004211A7"/>
    <w:rsid w:val="00424BD9"/>
    <w:rsid w:val="0043384B"/>
    <w:rsid w:val="004802D4"/>
    <w:rsid w:val="004A577A"/>
    <w:rsid w:val="004C4E97"/>
    <w:rsid w:val="00530695"/>
    <w:rsid w:val="00572907"/>
    <w:rsid w:val="00575012"/>
    <w:rsid w:val="005C37CD"/>
    <w:rsid w:val="005D4DA4"/>
    <w:rsid w:val="006155E6"/>
    <w:rsid w:val="00693E47"/>
    <w:rsid w:val="006D0C78"/>
    <w:rsid w:val="007A5D07"/>
    <w:rsid w:val="007C4870"/>
    <w:rsid w:val="007F1DFA"/>
    <w:rsid w:val="0081712A"/>
    <w:rsid w:val="008667B0"/>
    <w:rsid w:val="0088546A"/>
    <w:rsid w:val="008B1993"/>
    <w:rsid w:val="008D2EEE"/>
    <w:rsid w:val="008E45DC"/>
    <w:rsid w:val="008F29F1"/>
    <w:rsid w:val="009472F9"/>
    <w:rsid w:val="00983734"/>
    <w:rsid w:val="0098525D"/>
    <w:rsid w:val="009B1CB3"/>
    <w:rsid w:val="009F204C"/>
    <w:rsid w:val="00A10E39"/>
    <w:rsid w:val="00A117EA"/>
    <w:rsid w:val="00A1345D"/>
    <w:rsid w:val="00A46B98"/>
    <w:rsid w:val="00B1674A"/>
    <w:rsid w:val="00B259FB"/>
    <w:rsid w:val="00B33082"/>
    <w:rsid w:val="00B3468C"/>
    <w:rsid w:val="00B67B58"/>
    <w:rsid w:val="00B90C7D"/>
    <w:rsid w:val="00B96656"/>
    <w:rsid w:val="00BC1036"/>
    <w:rsid w:val="00BD3DF9"/>
    <w:rsid w:val="00C076B0"/>
    <w:rsid w:val="00C13C57"/>
    <w:rsid w:val="00C3025A"/>
    <w:rsid w:val="00C40362"/>
    <w:rsid w:val="00C633C0"/>
    <w:rsid w:val="00C738C6"/>
    <w:rsid w:val="00CA6792"/>
    <w:rsid w:val="00CC18F9"/>
    <w:rsid w:val="00D46E32"/>
    <w:rsid w:val="00D67142"/>
    <w:rsid w:val="00E05C6F"/>
    <w:rsid w:val="00E4662B"/>
    <w:rsid w:val="00E93692"/>
    <w:rsid w:val="00EB1B5B"/>
    <w:rsid w:val="00EB25EC"/>
    <w:rsid w:val="00EE2239"/>
    <w:rsid w:val="00F160DA"/>
    <w:rsid w:val="00F70A7B"/>
    <w:rsid w:val="00FC5192"/>
    <w:rsid w:val="77B8AA7A"/>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character" w:styleId="PlaceholderText">
    <w:name w:val="Placeholder Text"/>
    <w:basedOn w:val="DefaultParagraphFont"/>
    <w:uiPriority w:val="99"/>
    <w:semiHidden/>
    <w:rsid w:val="00B3468C"/>
    <w:rPr>
      <w:color w:val="808080"/>
    </w:rPr>
  </w:style>
  <w:style w:type="paragraph" w:styleId="BodyText">
    <w:name w:val="Body Text"/>
    <w:basedOn w:val="Normal"/>
    <w:link w:val="BodyTextChar"/>
    <w:uiPriority w:val="99"/>
    <w:semiHidden/>
    <w:unhideWhenUsed/>
    <w:rsid w:val="009F204C"/>
    <w:pPr>
      <w:spacing w:after="120"/>
    </w:pPr>
  </w:style>
  <w:style w:type="character" w:customStyle="1" w:styleId="BodyTextChar">
    <w:name w:val="Body Text Char"/>
    <w:basedOn w:val="DefaultParagraphFont"/>
    <w:link w:val="BodyText"/>
    <w:uiPriority w:val="99"/>
    <w:semiHidden/>
    <w:rsid w:val="009F204C"/>
    <w:rPr>
      <w:rFonts w:ascii="Georgia" w:hAnsi="Georgia"/>
      <w:sz w:val="24"/>
      <w:szCs w:val="24"/>
    </w:rPr>
  </w:style>
  <w:style w:type="paragraph" w:styleId="BodyTextFirstIndent">
    <w:name w:val="Body Text First Indent"/>
    <w:aliases w:val="Body Text First Indent(example)"/>
    <w:basedOn w:val="Normal"/>
    <w:link w:val="BodyTextFirstIndentChar"/>
    <w:rsid w:val="009F204C"/>
    <w:pPr>
      <w:tabs>
        <w:tab w:val="left" w:pos="720"/>
      </w:tabs>
      <w:spacing w:after="120" w:line="240" w:lineRule="auto"/>
      <w:ind w:firstLine="210"/>
    </w:pPr>
    <w:rPr>
      <w:rFonts w:ascii="Arial" w:eastAsia="Times New Roman" w:hAnsi="Arial" w:cs="Times New Roman"/>
      <w:color w:val="999999"/>
      <w:sz w:val="20"/>
    </w:rPr>
  </w:style>
  <w:style w:type="character" w:customStyle="1" w:styleId="BodyTextFirstIndentChar">
    <w:name w:val="Body Text First Indent Char"/>
    <w:aliases w:val="Body Text First Indent(example) Char"/>
    <w:basedOn w:val="BodyTextChar"/>
    <w:link w:val="BodyTextFirstIndent"/>
    <w:rsid w:val="009F204C"/>
    <w:rPr>
      <w:rFonts w:ascii="Arial" w:eastAsia="Times New Roman" w:hAnsi="Arial" w:cs="Times New Roman"/>
      <w:color w:val="999999"/>
      <w:sz w:val="20"/>
      <w:szCs w:val="24"/>
    </w:rPr>
  </w:style>
  <w:style w:type="paragraph" w:customStyle="1" w:styleId="ListBullet3example">
    <w:name w:val="List Bullet 3 (example)"/>
    <w:basedOn w:val="ListBullet3"/>
    <w:link w:val="ListBullet3exampleChar"/>
    <w:rsid w:val="009F204C"/>
    <w:pPr>
      <w:spacing w:after="0"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9F204C"/>
    <w:rPr>
      <w:rFonts w:ascii="Arial" w:eastAsia="Times New Roman" w:hAnsi="Arial" w:cs="Times New Roman"/>
      <w:color w:val="999999"/>
      <w:sz w:val="20"/>
      <w:szCs w:val="24"/>
    </w:rPr>
  </w:style>
  <w:style w:type="character" w:styleId="CommentReference">
    <w:name w:val="annotation reference"/>
    <w:basedOn w:val="DefaultParagraphFont"/>
    <w:semiHidden/>
    <w:rsid w:val="009F204C"/>
    <w:rPr>
      <w:sz w:val="16"/>
      <w:szCs w:val="16"/>
    </w:rPr>
  </w:style>
  <w:style w:type="paragraph" w:styleId="CommentText">
    <w:name w:val="annotation text"/>
    <w:basedOn w:val="Normal"/>
    <w:link w:val="CommentTextChar"/>
    <w:semiHidden/>
    <w:rsid w:val="009F204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9F204C"/>
    <w:rPr>
      <w:rFonts w:ascii="Arial" w:eastAsia="Times New Roman" w:hAnsi="Arial" w:cs="Times New Roman"/>
      <w:sz w:val="20"/>
      <w:szCs w:val="20"/>
    </w:rPr>
  </w:style>
  <w:style w:type="paragraph" w:styleId="ListBullet3">
    <w:name w:val="List Bullet 3"/>
    <w:basedOn w:val="Normal"/>
    <w:uiPriority w:val="99"/>
    <w:semiHidden/>
    <w:unhideWhenUsed/>
    <w:rsid w:val="009F204C"/>
    <w:pPr>
      <w:tabs>
        <w:tab w:val="num" w:pos="1080"/>
      </w:tabs>
      <w:ind w:left="1080" w:hanging="360"/>
      <w:contextualSpacing/>
    </w:pPr>
  </w:style>
  <w:style w:type="paragraph" w:styleId="ListParagraph">
    <w:name w:val="List Paragraph"/>
    <w:basedOn w:val="Normal"/>
    <w:uiPriority w:val="34"/>
    <w:qFormat/>
    <w:rsid w:val="009F204C"/>
    <w:pPr>
      <w:ind w:left="720"/>
      <w:contextualSpacing/>
    </w:pPr>
  </w:style>
  <w:style w:type="paragraph" w:styleId="Header">
    <w:name w:val="header"/>
    <w:basedOn w:val="Normal"/>
    <w:link w:val="HeaderChar"/>
    <w:uiPriority w:val="99"/>
    <w:unhideWhenUsed/>
    <w:rsid w:val="00015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24D"/>
    <w:rPr>
      <w:rFonts w:ascii="Georgia" w:hAnsi="Georgia"/>
      <w:sz w:val="24"/>
      <w:szCs w:val="24"/>
    </w:rPr>
  </w:style>
  <w:style w:type="paragraph" w:styleId="Footer">
    <w:name w:val="footer"/>
    <w:basedOn w:val="Normal"/>
    <w:link w:val="FooterChar"/>
    <w:uiPriority w:val="99"/>
    <w:unhideWhenUsed/>
    <w:rsid w:val="00015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24D"/>
    <w:rPr>
      <w:rFonts w:ascii="Georgia" w:hAnsi="Georgia"/>
      <w:sz w:val="24"/>
      <w:szCs w:val="24"/>
    </w:rPr>
  </w:style>
  <w:style w:type="paragraph" w:customStyle="1" w:styleId="BodyText3Bold40">
    <w:name w:val="Body Text 3 + Bold 40%"/>
    <w:basedOn w:val="Normal"/>
    <w:rsid w:val="008F29F1"/>
    <w:pPr>
      <w:spacing w:after="60" w:line="240" w:lineRule="auto"/>
      <w:ind w:left="360"/>
    </w:pPr>
    <w:rPr>
      <w:rFonts w:ascii="Arial" w:eastAsia="Times New Roman" w:hAnsi="Arial" w:cs="Times New Roman"/>
      <w:b/>
      <w:color w:val="999999"/>
      <w:sz w:val="20"/>
      <w:szCs w:val="16"/>
    </w:rPr>
  </w:style>
  <w:style w:type="paragraph" w:styleId="CommentSubject">
    <w:name w:val="annotation subject"/>
    <w:basedOn w:val="CommentText"/>
    <w:next w:val="CommentText"/>
    <w:link w:val="CommentSubjectChar"/>
    <w:uiPriority w:val="99"/>
    <w:semiHidden/>
    <w:unhideWhenUsed/>
    <w:rsid w:val="008D2EEE"/>
    <w:pPr>
      <w:spacing w:after="200"/>
    </w:pPr>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8D2EEE"/>
    <w:rPr>
      <w:rFonts w:ascii="Georgia" w:eastAsia="Times New Roman" w:hAnsi="Georgia" w:cs="Times New Roman"/>
      <w:b/>
      <w:bCs/>
      <w:sz w:val="20"/>
      <w:szCs w:val="20"/>
    </w:rPr>
  </w:style>
  <w:style w:type="character" w:styleId="Hyperlink">
    <w:name w:val="Hyperlink"/>
    <w:basedOn w:val="DefaultParagraphFont"/>
    <w:uiPriority w:val="99"/>
    <w:unhideWhenUsed/>
    <w:rsid w:val="007F1D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character" w:styleId="PlaceholderText">
    <w:name w:val="Placeholder Text"/>
    <w:basedOn w:val="DefaultParagraphFont"/>
    <w:uiPriority w:val="99"/>
    <w:semiHidden/>
    <w:rsid w:val="00B3468C"/>
    <w:rPr>
      <w:color w:val="808080"/>
    </w:rPr>
  </w:style>
  <w:style w:type="paragraph" w:styleId="BodyText">
    <w:name w:val="Body Text"/>
    <w:basedOn w:val="Normal"/>
    <w:link w:val="BodyTextChar"/>
    <w:uiPriority w:val="99"/>
    <w:semiHidden/>
    <w:unhideWhenUsed/>
    <w:rsid w:val="009F204C"/>
    <w:pPr>
      <w:spacing w:after="120"/>
    </w:pPr>
  </w:style>
  <w:style w:type="character" w:customStyle="1" w:styleId="BodyTextChar">
    <w:name w:val="Body Text Char"/>
    <w:basedOn w:val="DefaultParagraphFont"/>
    <w:link w:val="BodyText"/>
    <w:uiPriority w:val="99"/>
    <w:semiHidden/>
    <w:rsid w:val="009F204C"/>
    <w:rPr>
      <w:rFonts w:ascii="Georgia" w:hAnsi="Georgia"/>
      <w:sz w:val="24"/>
      <w:szCs w:val="24"/>
    </w:rPr>
  </w:style>
  <w:style w:type="paragraph" w:styleId="BodyTextFirstIndent">
    <w:name w:val="Body Text First Indent"/>
    <w:aliases w:val="Body Text First Indent(example)"/>
    <w:basedOn w:val="Normal"/>
    <w:link w:val="BodyTextFirstIndentChar"/>
    <w:rsid w:val="009F204C"/>
    <w:pPr>
      <w:tabs>
        <w:tab w:val="left" w:pos="720"/>
      </w:tabs>
      <w:spacing w:after="120" w:line="240" w:lineRule="auto"/>
      <w:ind w:firstLine="210"/>
    </w:pPr>
    <w:rPr>
      <w:rFonts w:ascii="Arial" w:eastAsia="Times New Roman" w:hAnsi="Arial" w:cs="Times New Roman"/>
      <w:color w:val="999999"/>
      <w:sz w:val="20"/>
    </w:rPr>
  </w:style>
  <w:style w:type="character" w:customStyle="1" w:styleId="BodyTextFirstIndentChar">
    <w:name w:val="Body Text First Indent Char"/>
    <w:aliases w:val="Body Text First Indent(example) Char"/>
    <w:basedOn w:val="BodyTextChar"/>
    <w:link w:val="BodyTextFirstIndent"/>
    <w:rsid w:val="009F204C"/>
    <w:rPr>
      <w:rFonts w:ascii="Arial" w:eastAsia="Times New Roman" w:hAnsi="Arial" w:cs="Times New Roman"/>
      <w:color w:val="999999"/>
      <w:sz w:val="20"/>
      <w:szCs w:val="24"/>
    </w:rPr>
  </w:style>
  <w:style w:type="paragraph" w:customStyle="1" w:styleId="ListBullet3example">
    <w:name w:val="List Bullet 3 (example)"/>
    <w:basedOn w:val="ListBullet3"/>
    <w:link w:val="ListBullet3exampleChar"/>
    <w:rsid w:val="009F204C"/>
    <w:pPr>
      <w:spacing w:after="0"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9F204C"/>
    <w:rPr>
      <w:rFonts w:ascii="Arial" w:eastAsia="Times New Roman" w:hAnsi="Arial" w:cs="Times New Roman"/>
      <w:color w:val="999999"/>
      <w:sz w:val="20"/>
      <w:szCs w:val="24"/>
    </w:rPr>
  </w:style>
  <w:style w:type="character" w:styleId="CommentReference">
    <w:name w:val="annotation reference"/>
    <w:basedOn w:val="DefaultParagraphFont"/>
    <w:semiHidden/>
    <w:rsid w:val="009F204C"/>
    <w:rPr>
      <w:sz w:val="16"/>
      <w:szCs w:val="16"/>
    </w:rPr>
  </w:style>
  <w:style w:type="paragraph" w:styleId="CommentText">
    <w:name w:val="annotation text"/>
    <w:basedOn w:val="Normal"/>
    <w:link w:val="CommentTextChar"/>
    <w:semiHidden/>
    <w:rsid w:val="009F204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9F204C"/>
    <w:rPr>
      <w:rFonts w:ascii="Arial" w:eastAsia="Times New Roman" w:hAnsi="Arial" w:cs="Times New Roman"/>
      <w:sz w:val="20"/>
      <w:szCs w:val="20"/>
    </w:rPr>
  </w:style>
  <w:style w:type="paragraph" w:styleId="ListBullet3">
    <w:name w:val="List Bullet 3"/>
    <w:basedOn w:val="Normal"/>
    <w:uiPriority w:val="99"/>
    <w:semiHidden/>
    <w:unhideWhenUsed/>
    <w:rsid w:val="009F204C"/>
    <w:pPr>
      <w:tabs>
        <w:tab w:val="num" w:pos="1080"/>
      </w:tabs>
      <w:ind w:left="1080" w:hanging="360"/>
      <w:contextualSpacing/>
    </w:pPr>
  </w:style>
  <w:style w:type="paragraph" w:styleId="ListParagraph">
    <w:name w:val="List Paragraph"/>
    <w:basedOn w:val="Normal"/>
    <w:uiPriority w:val="34"/>
    <w:qFormat/>
    <w:rsid w:val="009F204C"/>
    <w:pPr>
      <w:ind w:left="720"/>
      <w:contextualSpacing/>
    </w:pPr>
  </w:style>
  <w:style w:type="paragraph" w:styleId="Header">
    <w:name w:val="header"/>
    <w:basedOn w:val="Normal"/>
    <w:link w:val="HeaderChar"/>
    <w:uiPriority w:val="99"/>
    <w:unhideWhenUsed/>
    <w:rsid w:val="00015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24D"/>
    <w:rPr>
      <w:rFonts w:ascii="Georgia" w:hAnsi="Georgia"/>
      <w:sz w:val="24"/>
      <w:szCs w:val="24"/>
    </w:rPr>
  </w:style>
  <w:style w:type="paragraph" w:styleId="Footer">
    <w:name w:val="footer"/>
    <w:basedOn w:val="Normal"/>
    <w:link w:val="FooterChar"/>
    <w:uiPriority w:val="99"/>
    <w:unhideWhenUsed/>
    <w:rsid w:val="00015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24D"/>
    <w:rPr>
      <w:rFonts w:ascii="Georgia" w:hAnsi="Georgia"/>
      <w:sz w:val="24"/>
      <w:szCs w:val="24"/>
    </w:rPr>
  </w:style>
  <w:style w:type="paragraph" w:customStyle="1" w:styleId="BodyText3Bold40">
    <w:name w:val="Body Text 3 + Bold 40%"/>
    <w:basedOn w:val="Normal"/>
    <w:rsid w:val="008F29F1"/>
    <w:pPr>
      <w:spacing w:after="60" w:line="240" w:lineRule="auto"/>
      <w:ind w:left="360"/>
    </w:pPr>
    <w:rPr>
      <w:rFonts w:ascii="Arial" w:eastAsia="Times New Roman" w:hAnsi="Arial" w:cs="Times New Roman"/>
      <w:b/>
      <w:color w:val="999999"/>
      <w:sz w:val="20"/>
      <w:szCs w:val="16"/>
    </w:rPr>
  </w:style>
  <w:style w:type="paragraph" w:styleId="CommentSubject">
    <w:name w:val="annotation subject"/>
    <w:basedOn w:val="CommentText"/>
    <w:next w:val="CommentText"/>
    <w:link w:val="CommentSubjectChar"/>
    <w:uiPriority w:val="99"/>
    <w:semiHidden/>
    <w:unhideWhenUsed/>
    <w:rsid w:val="008D2EEE"/>
    <w:pPr>
      <w:spacing w:after="200"/>
    </w:pPr>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8D2EEE"/>
    <w:rPr>
      <w:rFonts w:ascii="Georgia" w:eastAsia="Times New Roman" w:hAnsi="Georgia" w:cs="Times New Roman"/>
      <w:b/>
      <w:bCs/>
      <w:sz w:val="20"/>
      <w:szCs w:val="20"/>
    </w:rPr>
  </w:style>
  <w:style w:type="character" w:styleId="Hyperlink">
    <w:name w:val="Hyperlink"/>
    <w:basedOn w:val="DefaultParagraphFont"/>
    <w:uiPriority w:val="99"/>
    <w:unhideWhenUsed/>
    <w:rsid w:val="007F1D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amesbaker.thinkport.org/Documentary-Highlights/Coalition-Builder.html" TargetMode="External"/><Relationship Id="rId9" Type="http://schemas.openxmlformats.org/officeDocument/2006/relationships/hyperlink" Target="http://jamesbaker.thinkport.org/Documentary-Highlights/Coalition-Builder.html"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wel%20Turnbull\AppData\Roaming\Microsoft\Templates\CDRUM%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ABA1A-AB22-D743-97EA-04251495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\Users\Emanwel Turnbull\AppData\Roaming\Microsoft\Templates\CDRUM Lesson Plan Template.dotx</Template>
  <TotalTime>2</TotalTime>
  <Pages>7</Pages>
  <Words>760</Words>
  <Characters>4337</Characters>
  <Application>Microsoft Macintosh Word</Application>
  <DocSecurity>0</DocSecurity>
  <Lines>36</Lines>
  <Paragraphs>8</Paragraphs>
  <ScaleCrop>false</ScaleCrop>
  <Company>HP</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Emanwel Turnbull</dc:creator>
  <cp:lastModifiedBy>donna schnupp</cp:lastModifiedBy>
  <cp:revision>6</cp:revision>
  <dcterms:created xsi:type="dcterms:W3CDTF">2015-05-14T19:16:00Z</dcterms:created>
  <dcterms:modified xsi:type="dcterms:W3CDTF">2015-05-19T10:59:00Z</dcterms:modified>
</cp:coreProperties>
</file>